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87812" w14:textId="77777777" w:rsidR="00475ACD" w:rsidRDefault="006D0714" w:rsidP="00565445">
      <w:pPr>
        <w:jc w:val="center"/>
      </w:pPr>
      <w:r>
        <w:rPr>
          <w:noProof/>
        </w:rPr>
        <w:pict w14:anchorId="22286E0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pt;margin-top:-44.1pt;width:309.75pt;height:233.2pt;z-index:251656704" stroked="f">
            <v:textbox>
              <w:txbxContent>
                <w:p w14:paraId="08A5D9F5" w14:textId="77777777" w:rsidR="00FB2675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14:paraId="5DA740FA" w14:textId="77777777" w:rsidR="00FB2675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14:paraId="7474A0C4" w14:textId="77777777" w:rsidR="00FB2675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14:paraId="39487943" w14:textId="77777777" w:rsidR="00FB2675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14:paraId="2C60D522" w14:textId="77777777" w:rsidR="00FB2675" w:rsidRPr="009D66F6" w:rsidRDefault="00FB2675" w:rsidP="00FB2675">
                  <w:pPr>
                    <w:pStyle w:val="a4"/>
                    <w:tabs>
                      <w:tab w:val="clear" w:pos="2552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Cs w:val="18"/>
                      <w:lang w:val="en-US"/>
                    </w:rPr>
                  </w:pPr>
                </w:p>
                <w:p w14:paraId="19DD525E" w14:textId="77777777" w:rsidR="00FB2675" w:rsidRPr="009D66F6" w:rsidRDefault="00FB2675" w:rsidP="00FB2675">
                  <w:pPr>
                    <w:pStyle w:val="a4"/>
                    <w:tabs>
                      <w:tab w:val="clear" w:pos="2552"/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pacing w:val="2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spacing w:val="20"/>
                      <w:sz w:val="16"/>
                      <w:szCs w:val="16"/>
                    </w:rPr>
                    <w:t>ΕΛΛΗΝΙΚΗ ΔΗΜΟΚΡΑΤΙΑ</w:t>
                  </w:r>
                </w:p>
                <w:p w14:paraId="5AADB1E5" w14:textId="77777777" w:rsidR="00FB2675" w:rsidRPr="009D66F6" w:rsidRDefault="00804F23" w:rsidP="00FB2675">
                  <w:pPr>
                    <w:pStyle w:val="a5"/>
                    <w:tabs>
                      <w:tab w:val="center" w:pos="2694"/>
                      <w:tab w:val="left" w:pos="6096"/>
                    </w:tabs>
                    <w:spacing w:line="360" w:lineRule="auto"/>
                    <w:ind w:right="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ΥΠΟΥΡΓΕΙΟ ΠΑΙΔΕΙΑΣ</w:t>
                  </w:r>
                  <w:r w:rsidR="004D552A" w:rsidRPr="00393D12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ΚΑΙ ΘΡΗΣΚΕΥΜΑΤΩΝ</w:t>
                  </w:r>
                </w:p>
                <w:p w14:paraId="548E7E8C" w14:textId="77777777"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ΔΙΕΥΘΥΝΣΗ ΔΕΥΤΕΡΟΒΑΘΜΙΑΣ ΕΚΠΑΙΔΕΥΣΗΣ ΚΟΡΙΝΘΙΑΣ</w:t>
                  </w:r>
                </w:p>
                <w:p w14:paraId="7999B153" w14:textId="77777777"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  <w:p w14:paraId="1834AFA5" w14:textId="77777777"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Νοταρά 34</w:t>
                  </w:r>
                </w:p>
                <w:p w14:paraId="38431566" w14:textId="77777777"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Τ.Κ.: 20400, Ξυλόκαστρο</w:t>
                  </w:r>
                </w:p>
                <w:p w14:paraId="0098B656" w14:textId="77777777" w:rsidR="00FB2675" w:rsidRPr="00FA21E1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Τηλ</w:t>
                  </w:r>
                  <w:r w:rsidR="00D851DE">
                    <w:rPr>
                      <w:rFonts w:ascii="Verdana" w:hAnsi="Verdana"/>
                      <w:b/>
                      <w:sz w:val="16"/>
                      <w:szCs w:val="16"/>
                    </w:rPr>
                    <w:t>έφωνα</w:t>
                  </w:r>
                  <w:r w:rsidRPr="009D66F6">
                    <w:rPr>
                      <w:rFonts w:ascii="Verdana" w:hAnsi="Verdana"/>
                      <w:b/>
                      <w:sz w:val="16"/>
                      <w:szCs w:val="16"/>
                    </w:rPr>
                    <w:t>: 27430 – 2908</w:t>
                  </w:r>
                  <w:r w:rsidRPr="00FA21E1">
                    <w:rPr>
                      <w:rFonts w:ascii="Verdana" w:hAnsi="Verdana"/>
                      <w:b/>
                      <w:sz w:val="16"/>
                      <w:szCs w:val="16"/>
                    </w:rPr>
                    <w:t>7,  27430 - 29088</w:t>
                  </w:r>
                </w:p>
                <w:p w14:paraId="7D97B145" w14:textId="77777777" w:rsidR="00FB2675" w:rsidRPr="009D66F6" w:rsidRDefault="00FB2675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Fax: 27430 – 29089</w:t>
                  </w:r>
                </w:p>
                <w:p w14:paraId="3F788E77" w14:textId="77777777" w:rsidR="00FB2675" w:rsidRDefault="00D851DE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e</w:t>
                  </w:r>
                  <w:r w:rsidR="00FB2675" w:rsidRPr="009D66F6"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 xml:space="preserve">–mail: </w:t>
                  </w:r>
                  <w:hyperlink r:id="rId5" w:history="1">
                    <w:r w:rsidR="00A325D9" w:rsidRPr="00A325D9">
                      <w:rPr>
                        <w:rStyle w:val="-"/>
                        <w:rFonts w:ascii="Verdana" w:hAnsi="Verdana"/>
                        <w:b/>
                        <w:color w:val="auto"/>
                        <w:sz w:val="16"/>
                        <w:szCs w:val="16"/>
                        <w:u w:val="none"/>
                        <w:lang w:val="en-US"/>
                      </w:rPr>
                      <w:t>mail@2gym-xylok.kor.sch.gr</w:t>
                    </w:r>
                  </w:hyperlink>
                </w:p>
                <w:p w14:paraId="0EFE4DEA" w14:textId="77777777" w:rsidR="00A325D9" w:rsidRPr="00A325D9" w:rsidRDefault="00A325D9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Ιστοσελίδα: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http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://2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gym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-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xylok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kor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sch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.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  <w:lang w:val="en-US"/>
                    </w:rPr>
                    <w:t>gr</w:t>
                  </w:r>
                </w:p>
              </w:txbxContent>
            </v:textbox>
          </v:shape>
        </w:pict>
      </w:r>
      <w:r>
        <w:rPr>
          <w:noProof/>
        </w:rPr>
        <w:object w:dxaOrig="1440" w:dyaOrig="1440" w14:anchorId="04119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8.5pt;margin-top:-46.9pt;width:81pt;height:76.5pt;z-index:251657728" fillcolor="window">
            <v:imagedata r:id="rId6" o:title=""/>
          </v:shape>
          <o:OLEObject Type="Embed" ProgID="Word.Picture.8" ShapeID="_x0000_s1027" DrawAspect="Content" ObjectID="_1675678336" r:id="rId7"/>
        </w:object>
      </w:r>
    </w:p>
    <w:p w14:paraId="6CA2F82B" w14:textId="77777777" w:rsidR="00FB2675" w:rsidRDefault="00FB2675" w:rsidP="00565445">
      <w:pPr>
        <w:jc w:val="center"/>
      </w:pPr>
    </w:p>
    <w:p w14:paraId="43177B36" w14:textId="77777777" w:rsidR="00FB2675" w:rsidRDefault="00FB2675" w:rsidP="00565445">
      <w:pPr>
        <w:jc w:val="center"/>
      </w:pPr>
    </w:p>
    <w:p w14:paraId="76DEAE8A" w14:textId="77777777" w:rsidR="00FB2675" w:rsidRDefault="006D0714" w:rsidP="00565445">
      <w:pPr>
        <w:jc w:val="center"/>
      </w:pPr>
      <w:r>
        <w:rPr>
          <w:noProof/>
        </w:rPr>
        <w:pict w14:anchorId="31258D2E">
          <v:shape id="_x0000_s1028" type="#_x0000_t202" style="position:absolute;left:0;text-align:left;margin-left:348.75pt;margin-top:4.05pt;width:180.75pt;height:56.4pt;z-index:251658752;mso-height-percent:200;mso-height-percent:200;mso-width-relative:margin;mso-height-relative:margin" stroked="f">
            <v:textbox style="mso-fit-shape-to-text:t">
              <w:txbxContent>
                <w:p w14:paraId="151835F0" w14:textId="77777777" w:rsidR="00FB2675" w:rsidRPr="009D66F6" w:rsidRDefault="00FB2675" w:rsidP="00FB267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Ξυλόκαστρο, .…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../…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.../20</w:t>
                  </w:r>
                  <w:r w:rsidR="004E219A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</w:p>
                <w:p w14:paraId="5CD9F5A1" w14:textId="77777777" w:rsidR="00FB2675" w:rsidRPr="009D66F6" w:rsidRDefault="00FB2675" w:rsidP="00FB267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</w:p>
                <w:p w14:paraId="30B0F93B" w14:textId="77777777" w:rsidR="00FB2675" w:rsidRPr="009D66F6" w:rsidRDefault="00FB2675" w:rsidP="00FB267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Αρ. Πρωτ.: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……………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…….</w:t>
                  </w:r>
                  <w:r w:rsidR="00275644"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  <w:t>.</w:t>
                  </w:r>
                  <w:r w:rsidRPr="009D66F6">
                    <w:rPr>
                      <w:rFonts w:ascii="Verdana" w:hAnsi="Verdana"/>
                      <w:b/>
                      <w:sz w:val="18"/>
                      <w:szCs w:val="18"/>
                    </w:rPr>
                    <w:t>…..</w:t>
                  </w:r>
                </w:p>
              </w:txbxContent>
            </v:textbox>
          </v:shape>
        </w:pict>
      </w:r>
    </w:p>
    <w:p w14:paraId="57DAE1DD" w14:textId="77777777" w:rsidR="00FB2675" w:rsidRDefault="00FB2675" w:rsidP="00565445">
      <w:pPr>
        <w:jc w:val="center"/>
      </w:pPr>
    </w:p>
    <w:p w14:paraId="0317AD56" w14:textId="77777777" w:rsidR="00FB2675" w:rsidRDefault="00FB2675" w:rsidP="00565445">
      <w:pPr>
        <w:jc w:val="center"/>
      </w:pPr>
    </w:p>
    <w:p w14:paraId="3E616BBF" w14:textId="77777777" w:rsidR="00FB2675" w:rsidRDefault="00FB2675" w:rsidP="00565445">
      <w:pPr>
        <w:jc w:val="center"/>
      </w:pPr>
    </w:p>
    <w:p w14:paraId="3A6F5E5F" w14:textId="77777777" w:rsidR="00FB2675" w:rsidRDefault="00FB2675" w:rsidP="00565445">
      <w:pPr>
        <w:jc w:val="center"/>
      </w:pPr>
    </w:p>
    <w:p w14:paraId="5D844724" w14:textId="77777777" w:rsidR="00FB2675" w:rsidRDefault="00FB2675" w:rsidP="00565445">
      <w:pPr>
        <w:jc w:val="center"/>
      </w:pPr>
    </w:p>
    <w:p w14:paraId="36AA07BF" w14:textId="77777777" w:rsidR="00FB2675" w:rsidRDefault="00FB2675" w:rsidP="00565445">
      <w:pPr>
        <w:jc w:val="center"/>
      </w:pPr>
    </w:p>
    <w:p w14:paraId="33F7F1CB" w14:textId="77777777" w:rsidR="00FB2675" w:rsidRDefault="00FB2675" w:rsidP="00565445">
      <w:pPr>
        <w:jc w:val="center"/>
      </w:pPr>
    </w:p>
    <w:p w14:paraId="4A03D68E" w14:textId="77777777" w:rsidR="00FB2675" w:rsidRDefault="00FB2675" w:rsidP="00565445">
      <w:pPr>
        <w:jc w:val="center"/>
      </w:pPr>
    </w:p>
    <w:p w14:paraId="104AEF50" w14:textId="77777777" w:rsidR="00FB2675" w:rsidRDefault="00FB2675" w:rsidP="00565445">
      <w:pPr>
        <w:jc w:val="center"/>
      </w:pPr>
    </w:p>
    <w:p w14:paraId="25CB8EDB" w14:textId="77777777" w:rsidR="00FB2675" w:rsidRDefault="00FB2675" w:rsidP="00565445">
      <w:pPr>
        <w:jc w:val="center"/>
      </w:pPr>
    </w:p>
    <w:p w14:paraId="0D342348" w14:textId="77777777" w:rsidR="00FB2675" w:rsidRDefault="00FB2675" w:rsidP="00565445">
      <w:pPr>
        <w:jc w:val="center"/>
      </w:pPr>
    </w:p>
    <w:p w14:paraId="243A2BB8" w14:textId="77777777" w:rsidR="00FB2675" w:rsidRDefault="00FB2675" w:rsidP="00565445">
      <w:pPr>
        <w:jc w:val="center"/>
      </w:pPr>
    </w:p>
    <w:p w14:paraId="66ABEBE9" w14:textId="77777777" w:rsidR="00565445" w:rsidRDefault="00565445" w:rsidP="00565445">
      <w:pPr>
        <w:jc w:val="center"/>
      </w:pPr>
    </w:p>
    <w:p w14:paraId="6C864114" w14:textId="77777777" w:rsidR="00FB2675" w:rsidRDefault="00FB2675" w:rsidP="00565445">
      <w:pPr>
        <w:jc w:val="center"/>
      </w:pPr>
    </w:p>
    <w:p w14:paraId="757B8AA2" w14:textId="77777777" w:rsidR="00FB2675" w:rsidRDefault="00FB2675" w:rsidP="00565445">
      <w:pPr>
        <w:jc w:val="center"/>
        <w:rPr>
          <w:rFonts w:ascii="Verdana" w:hAnsi="Verdana"/>
          <w:sz w:val="24"/>
          <w:szCs w:val="24"/>
          <w:lang w:val="en-US"/>
        </w:rPr>
      </w:pPr>
    </w:p>
    <w:p w14:paraId="1F82581F" w14:textId="77777777" w:rsidR="00A325D9" w:rsidRPr="00A325D9" w:rsidRDefault="00A325D9" w:rsidP="00565445">
      <w:pPr>
        <w:jc w:val="center"/>
        <w:rPr>
          <w:rFonts w:ascii="Verdana" w:hAnsi="Verdana"/>
          <w:sz w:val="24"/>
          <w:szCs w:val="24"/>
          <w:lang w:val="en-US"/>
        </w:rPr>
      </w:pPr>
    </w:p>
    <w:p w14:paraId="667B6D0F" w14:textId="77777777" w:rsidR="00565445" w:rsidRPr="00531CCA" w:rsidRDefault="00565445" w:rsidP="00565445">
      <w:pPr>
        <w:jc w:val="center"/>
        <w:rPr>
          <w:rFonts w:ascii="Verdana" w:hAnsi="Verdana"/>
          <w:b/>
          <w:sz w:val="32"/>
          <w:szCs w:val="32"/>
        </w:rPr>
      </w:pPr>
      <w:r w:rsidRPr="00531CCA">
        <w:rPr>
          <w:rFonts w:ascii="Verdana" w:hAnsi="Verdana"/>
          <w:b/>
          <w:sz w:val="32"/>
          <w:szCs w:val="32"/>
        </w:rPr>
        <w:t>ΥΠΗΡΕΣΙΑΚΟ ΣΗΜΕΙΩΜΑ</w:t>
      </w:r>
      <w:r w:rsidR="00531CCA" w:rsidRPr="00531CCA">
        <w:rPr>
          <w:rFonts w:ascii="Verdana" w:hAnsi="Verdana"/>
          <w:b/>
          <w:sz w:val="32"/>
          <w:szCs w:val="32"/>
        </w:rPr>
        <w:t xml:space="preserve"> </w:t>
      </w:r>
      <w:r w:rsidRPr="00531CCA">
        <w:rPr>
          <w:rFonts w:ascii="Verdana" w:hAnsi="Verdana"/>
          <w:b/>
          <w:sz w:val="32"/>
          <w:szCs w:val="32"/>
        </w:rPr>
        <w:t>ΜΕΤΕΓΓΡΑΦΗΣ</w:t>
      </w:r>
    </w:p>
    <w:p w14:paraId="2813C373" w14:textId="77777777" w:rsidR="00475ACD" w:rsidRPr="00FB2675" w:rsidRDefault="00475ACD" w:rsidP="00565445">
      <w:pPr>
        <w:rPr>
          <w:rFonts w:ascii="Verdana" w:hAnsi="Verdana"/>
          <w:sz w:val="24"/>
          <w:szCs w:val="24"/>
        </w:rPr>
      </w:pPr>
    </w:p>
    <w:p w14:paraId="193DD4F1" w14:textId="77777777" w:rsidR="00FB2675" w:rsidRPr="00FB2675" w:rsidRDefault="00FB2675" w:rsidP="002C4803">
      <w:pPr>
        <w:spacing w:line="360" w:lineRule="auto"/>
        <w:rPr>
          <w:rFonts w:ascii="Verdana" w:hAnsi="Verdana"/>
          <w:sz w:val="24"/>
          <w:szCs w:val="24"/>
        </w:rPr>
      </w:pPr>
    </w:p>
    <w:p w14:paraId="741EE3EF" w14:textId="77777777" w:rsidR="002C4803" w:rsidRPr="002C4803" w:rsidRDefault="002C4803" w:rsidP="002C4803">
      <w:p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 w:rsidRPr="002C4803">
        <w:rPr>
          <w:rFonts w:ascii="Verdana" w:hAnsi="Verdana"/>
          <w:bCs/>
          <w:sz w:val="24"/>
          <w:szCs w:val="24"/>
        </w:rPr>
        <w:t>Τ</w:t>
      </w:r>
      <w:r>
        <w:rPr>
          <w:rFonts w:ascii="Verdana" w:hAnsi="Verdana"/>
          <w:bCs/>
          <w:sz w:val="24"/>
          <w:szCs w:val="24"/>
        </w:rPr>
        <w:t>……</w:t>
      </w:r>
      <w:r w:rsidRPr="002C4803">
        <w:rPr>
          <w:rFonts w:ascii="Verdana" w:hAnsi="Verdana"/>
          <w:bCs/>
          <w:sz w:val="24"/>
          <w:szCs w:val="24"/>
        </w:rPr>
        <w:t>. μαθητ</w:t>
      </w:r>
      <w:r>
        <w:rPr>
          <w:rFonts w:ascii="Verdana" w:hAnsi="Verdana"/>
          <w:bCs/>
          <w:sz w:val="24"/>
          <w:szCs w:val="24"/>
        </w:rPr>
        <w:t>……</w:t>
      </w:r>
      <w:r w:rsidRPr="002C4803">
        <w:rPr>
          <w:rFonts w:ascii="Verdana" w:hAnsi="Verdana"/>
          <w:bCs/>
          <w:sz w:val="24"/>
          <w:szCs w:val="24"/>
        </w:rPr>
        <w:t>..  ……………………………………………………………………………………………………</w:t>
      </w:r>
    </w:p>
    <w:p w14:paraId="601B457A" w14:textId="77777777" w:rsidR="002C4803" w:rsidRPr="00FA21E1" w:rsidRDefault="002C4803" w:rsidP="002C4803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2C4803">
        <w:rPr>
          <w:rFonts w:ascii="Verdana" w:hAnsi="Verdana"/>
          <w:bCs/>
          <w:sz w:val="24"/>
          <w:szCs w:val="24"/>
        </w:rPr>
        <w:t xml:space="preserve">του </w:t>
      </w:r>
      <w:r>
        <w:rPr>
          <w:rFonts w:ascii="Verdana" w:hAnsi="Verdana"/>
          <w:bCs/>
          <w:sz w:val="24"/>
          <w:szCs w:val="24"/>
        </w:rPr>
        <w:t>…</w:t>
      </w:r>
      <w:r w:rsidRPr="00FA21E1">
        <w:rPr>
          <w:rFonts w:ascii="Verdana" w:hAnsi="Verdana"/>
          <w:bCs/>
          <w:sz w:val="24"/>
          <w:szCs w:val="24"/>
        </w:rPr>
        <w:t>……………………………………</w:t>
      </w:r>
      <w:r>
        <w:rPr>
          <w:rFonts w:ascii="Verdana" w:hAnsi="Verdana"/>
          <w:bCs/>
          <w:sz w:val="24"/>
          <w:szCs w:val="24"/>
        </w:rPr>
        <w:t>…</w:t>
      </w:r>
      <w:r w:rsidRPr="002C4803">
        <w:rPr>
          <w:rFonts w:ascii="Verdana" w:hAnsi="Verdana"/>
          <w:bCs/>
          <w:sz w:val="24"/>
          <w:szCs w:val="24"/>
        </w:rPr>
        <w:t xml:space="preserve">. τάξης </w:t>
      </w:r>
      <w:r w:rsidRPr="00FA21E1">
        <w:rPr>
          <w:rFonts w:ascii="Verdana" w:hAnsi="Verdana"/>
          <w:bCs/>
          <w:sz w:val="24"/>
          <w:szCs w:val="24"/>
        </w:rPr>
        <w:t>…………………</w:t>
      </w:r>
    </w:p>
    <w:p w14:paraId="11454AB1" w14:textId="77777777" w:rsidR="00565445" w:rsidRPr="00FB2675" w:rsidRDefault="00565445" w:rsidP="00FB2675">
      <w:pPr>
        <w:spacing w:line="360" w:lineRule="auto"/>
        <w:rPr>
          <w:rFonts w:ascii="Verdana" w:hAnsi="Verdana"/>
          <w:sz w:val="24"/>
          <w:szCs w:val="24"/>
        </w:rPr>
      </w:pPr>
    </w:p>
    <w:p w14:paraId="2A4F14F6" w14:textId="77777777" w:rsidR="00FB2675" w:rsidRPr="00FB2675" w:rsidRDefault="00FB2675" w:rsidP="00FB2675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14:paraId="36E3DEBC" w14:textId="77777777" w:rsidR="00475ACD" w:rsidRPr="00FB2675" w:rsidRDefault="00565445" w:rsidP="00FB267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FB2675">
        <w:rPr>
          <w:rFonts w:ascii="Verdana" w:hAnsi="Verdana"/>
          <w:b/>
          <w:sz w:val="24"/>
          <w:szCs w:val="24"/>
        </w:rPr>
        <w:t>Π</w:t>
      </w:r>
      <w:r w:rsidR="00475ACD" w:rsidRPr="00FB2675">
        <w:rPr>
          <w:rFonts w:ascii="Verdana" w:hAnsi="Verdana"/>
          <w:b/>
          <w:sz w:val="24"/>
          <w:szCs w:val="24"/>
        </w:rPr>
        <w:t xml:space="preserve"> </w:t>
      </w:r>
      <w:r w:rsidRPr="00FB2675">
        <w:rPr>
          <w:rFonts w:ascii="Verdana" w:hAnsi="Verdana"/>
          <w:b/>
          <w:sz w:val="24"/>
          <w:szCs w:val="24"/>
        </w:rPr>
        <w:t>Ρ</w:t>
      </w:r>
      <w:r w:rsidR="00475ACD" w:rsidRPr="00FB2675">
        <w:rPr>
          <w:rFonts w:ascii="Verdana" w:hAnsi="Verdana"/>
          <w:b/>
          <w:sz w:val="24"/>
          <w:szCs w:val="24"/>
        </w:rPr>
        <w:t xml:space="preserve"> </w:t>
      </w:r>
      <w:r w:rsidRPr="00FB2675">
        <w:rPr>
          <w:rFonts w:ascii="Verdana" w:hAnsi="Verdana"/>
          <w:b/>
          <w:sz w:val="24"/>
          <w:szCs w:val="24"/>
        </w:rPr>
        <w:t>Ο</w:t>
      </w:r>
      <w:r w:rsidR="00475ACD" w:rsidRPr="00FB2675">
        <w:rPr>
          <w:rFonts w:ascii="Verdana" w:hAnsi="Verdana"/>
          <w:b/>
          <w:sz w:val="24"/>
          <w:szCs w:val="24"/>
        </w:rPr>
        <w:t xml:space="preserve"> </w:t>
      </w:r>
      <w:r w:rsidRPr="00FB2675">
        <w:rPr>
          <w:rFonts w:ascii="Verdana" w:hAnsi="Verdana"/>
          <w:b/>
          <w:sz w:val="24"/>
          <w:szCs w:val="24"/>
        </w:rPr>
        <w:t>Σ:</w:t>
      </w:r>
    </w:p>
    <w:p w14:paraId="5EE4A311" w14:textId="77777777" w:rsidR="00FB2675" w:rsidRPr="00FB2675" w:rsidRDefault="00FB2675" w:rsidP="00FB2675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14:paraId="0450BC0A" w14:textId="77777777" w:rsidR="00565445" w:rsidRPr="00FB2675" w:rsidRDefault="00475ACD" w:rsidP="00C86DBD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FB2675">
        <w:rPr>
          <w:rFonts w:ascii="Verdana" w:hAnsi="Verdana"/>
          <w:sz w:val="24"/>
          <w:szCs w:val="24"/>
        </w:rPr>
        <w:t xml:space="preserve">Τον κ. </w:t>
      </w:r>
      <w:r w:rsidR="00FB2675" w:rsidRPr="00FB2675">
        <w:rPr>
          <w:rFonts w:ascii="Verdana" w:hAnsi="Verdana"/>
          <w:sz w:val="24"/>
          <w:szCs w:val="24"/>
        </w:rPr>
        <w:t>……………………</w:t>
      </w:r>
      <w:r w:rsidR="00FB2675">
        <w:rPr>
          <w:rFonts w:ascii="Verdana" w:hAnsi="Verdana"/>
          <w:sz w:val="24"/>
          <w:szCs w:val="24"/>
        </w:rPr>
        <w:t>……….</w:t>
      </w:r>
      <w:r w:rsidR="00FB2675" w:rsidRPr="00FB2675">
        <w:rPr>
          <w:rFonts w:ascii="Verdana" w:hAnsi="Verdana"/>
          <w:sz w:val="24"/>
          <w:szCs w:val="24"/>
        </w:rPr>
        <w:t xml:space="preserve">…….., Διευθυντ…… </w:t>
      </w:r>
      <w:r w:rsidRPr="00FB2675">
        <w:rPr>
          <w:rFonts w:ascii="Verdana" w:hAnsi="Verdana"/>
          <w:sz w:val="24"/>
          <w:szCs w:val="24"/>
        </w:rPr>
        <w:t xml:space="preserve">του </w:t>
      </w:r>
      <w:r w:rsidR="00FB2675" w:rsidRPr="00FB2675">
        <w:rPr>
          <w:rFonts w:ascii="Verdana" w:hAnsi="Verdana"/>
          <w:sz w:val="24"/>
          <w:szCs w:val="24"/>
        </w:rPr>
        <w:t>….. Γυμνασίου …</w:t>
      </w:r>
      <w:r w:rsidR="00FB2675">
        <w:rPr>
          <w:rFonts w:ascii="Verdana" w:hAnsi="Verdana"/>
          <w:sz w:val="24"/>
          <w:szCs w:val="24"/>
        </w:rPr>
        <w:t>…………</w:t>
      </w:r>
      <w:r w:rsidR="00FB2675" w:rsidRPr="00FB2675">
        <w:rPr>
          <w:rFonts w:ascii="Verdana" w:hAnsi="Verdana"/>
          <w:sz w:val="24"/>
          <w:szCs w:val="24"/>
        </w:rPr>
        <w:t>…………...</w:t>
      </w:r>
    </w:p>
    <w:p w14:paraId="284A7E96" w14:textId="77777777" w:rsidR="00475ACD" w:rsidRPr="00FA21E1" w:rsidRDefault="00475ACD" w:rsidP="00C86DBD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4CE707C0" w14:textId="77777777" w:rsidR="00B57869" w:rsidRPr="00FA21E1" w:rsidRDefault="00B57869" w:rsidP="00C86DBD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5621209F" w14:textId="6A161661" w:rsidR="00D73132" w:rsidRPr="00D73132" w:rsidRDefault="00D73132" w:rsidP="00D73132">
      <w:pPr>
        <w:pStyle w:val="a3"/>
        <w:spacing w:after="0" w:line="360" w:lineRule="auto"/>
        <w:ind w:left="0"/>
        <w:jc w:val="both"/>
        <w:rPr>
          <w:rFonts w:ascii="Verdana" w:hAnsi="Verdana"/>
          <w:sz w:val="24"/>
          <w:szCs w:val="24"/>
        </w:rPr>
      </w:pPr>
      <w:r w:rsidRPr="00D73132">
        <w:rPr>
          <w:rFonts w:ascii="Verdana" w:hAnsi="Verdana"/>
          <w:sz w:val="24"/>
          <w:szCs w:val="24"/>
        </w:rPr>
        <w:t>Παρακαλ</w:t>
      </w:r>
      <w:r>
        <w:rPr>
          <w:rFonts w:ascii="Verdana" w:hAnsi="Verdana"/>
          <w:sz w:val="24"/>
          <w:szCs w:val="24"/>
        </w:rPr>
        <w:t>ούμε</w:t>
      </w:r>
      <w:r w:rsidRPr="00D7313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να </w:t>
      </w:r>
      <w:r w:rsidRPr="00D73132">
        <w:rPr>
          <w:rFonts w:ascii="Verdana" w:hAnsi="Verdana"/>
          <w:sz w:val="24"/>
          <w:szCs w:val="24"/>
        </w:rPr>
        <w:t>δεχθείτε τ</w:t>
      </w:r>
      <w:r w:rsidR="009624C2">
        <w:rPr>
          <w:rFonts w:ascii="Verdana" w:hAnsi="Verdana"/>
          <w:sz w:val="24"/>
          <w:szCs w:val="24"/>
        </w:rPr>
        <w:t>…..</w:t>
      </w:r>
      <w:r w:rsidRPr="00D73132">
        <w:rPr>
          <w:rFonts w:ascii="Verdana" w:hAnsi="Verdana"/>
          <w:sz w:val="24"/>
          <w:szCs w:val="24"/>
        </w:rPr>
        <w:t xml:space="preserve"> ανωτέρω μαθητ</w:t>
      </w:r>
      <w:r w:rsidR="009624C2">
        <w:rPr>
          <w:rFonts w:ascii="Verdana" w:hAnsi="Verdana"/>
          <w:sz w:val="24"/>
          <w:szCs w:val="24"/>
        </w:rPr>
        <w:t>….…</w:t>
      </w:r>
      <w:r w:rsidRPr="00D73132">
        <w:rPr>
          <w:rFonts w:ascii="Verdana" w:hAnsi="Verdana"/>
          <w:sz w:val="24"/>
          <w:szCs w:val="24"/>
        </w:rPr>
        <w:t>, που ζήτησε μετεγγραφή στο σχολείο σας</w:t>
      </w:r>
      <w:r>
        <w:rPr>
          <w:rFonts w:ascii="Verdana" w:hAnsi="Verdana"/>
          <w:sz w:val="24"/>
          <w:szCs w:val="24"/>
        </w:rPr>
        <w:t>.</w:t>
      </w:r>
    </w:p>
    <w:p w14:paraId="4FED65BA" w14:textId="77777777" w:rsidR="00C91B66" w:rsidRDefault="00C91B66" w:rsidP="00475ACD">
      <w:pPr>
        <w:pStyle w:val="a3"/>
        <w:spacing w:line="360" w:lineRule="auto"/>
        <w:ind w:left="142" w:firstLine="578"/>
        <w:rPr>
          <w:sz w:val="28"/>
          <w:szCs w:val="28"/>
        </w:rPr>
      </w:pPr>
    </w:p>
    <w:p w14:paraId="616474F9" w14:textId="77777777" w:rsidR="00C91B66" w:rsidRPr="00475ACD" w:rsidRDefault="00C91B66" w:rsidP="00475ACD">
      <w:pPr>
        <w:pStyle w:val="a3"/>
        <w:spacing w:line="360" w:lineRule="auto"/>
        <w:ind w:left="142" w:firstLine="578"/>
        <w:rPr>
          <w:sz w:val="28"/>
          <w:szCs w:val="28"/>
        </w:rPr>
      </w:pPr>
    </w:p>
    <w:p w14:paraId="65E85D94" w14:textId="77777777" w:rsidR="00FB2675" w:rsidRDefault="00FB2675" w:rsidP="00FB2675">
      <w:pPr>
        <w:pStyle w:val="a3"/>
        <w:spacing w:line="360" w:lineRule="auto"/>
        <w:ind w:left="5245" w:right="-1" w:hanging="1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Ξυλόκαστρο, …</w:t>
      </w:r>
      <w:r w:rsidRPr="00163F1D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.</w:t>
      </w:r>
      <w:r w:rsidRPr="00163F1D">
        <w:rPr>
          <w:rFonts w:ascii="Verdana" w:hAnsi="Verdana"/>
          <w:sz w:val="22"/>
          <w:szCs w:val="22"/>
        </w:rPr>
        <w:t>./…</w:t>
      </w:r>
      <w:r>
        <w:rPr>
          <w:rFonts w:ascii="Verdana" w:hAnsi="Verdana"/>
          <w:sz w:val="22"/>
          <w:szCs w:val="22"/>
        </w:rPr>
        <w:t>..</w:t>
      </w:r>
      <w:r w:rsidRPr="00163F1D">
        <w:rPr>
          <w:rFonts w:ascii="Verdana" w:hAnsi="Verdana"/>
          <w:sz w:val="22"/>
          <w:szCs w:val="22"/>
        </w:rPr>
        <w:t>./20</w:t>
      </w:r>
      <w:r w:rsidR="004E219A">
        <w:rPr>
          <w:rFonts w:ascii="Verdana" w:hAnsi="Verdana"/>
          <w:sz w:val="22"/>
          <w:szCs w:val="22"/>
        </w:rPr>
        <w:t>2</w:t>
      </w:r>
      <w:r w:rsidR="00D035EC">
        <w:rPr>
          <w:rFonts w:ascii="Verdana" w:hAnsi="Verdana"/>
          <w:sz w:val="22"/>
          <w:szCs w:val="22"/>
        </w:rPr>
        <w:t>..</w:t>
      </w:r>
      <w:r>
        <w:rPr>
          <w:rFonts w:ascii="Verdana" w:hAnsi="Verdana"/>
          <w:sz w:val="22"/>
          <w:szCs w:val="22"/>
        </w:rPr>
        <w:t>..</w:t>
      </w:r>
    </w:p>
    <w:p w14:paraId="1E5AF0E7" w14:textId="77777777" w:rsidR="00FB2675" w:rsidRPr="00163F1D" w:rsidRDefault="00FB2675" w:rsidP="00FB2675">
      <w:pPr>
        <w:pStyle w:val="a3"/>
        <w:spacing w:line="360" w:lineRule="auto"/>
        <w:ind w:left="5245" w:right="-1" w:hanging="1"/>
        <w:jc w:val="right"/>
        <w:rPr>
          <w:rFonts w:ascii="Verdana" w:hAnsi="Verdana"/>
          <w:sz w:val="22"/>
          <w:szCs w:val="22"/>
        </w:rPr>
      </w:pPr>
    </w:p>
    <w:p w14:paraId="21D8843E" w14:textId="77777777" w:rsidR="00FB2675" w:rsidRPr="00163F1D" w:rsidRDefault="00FB2675" w:rsidP="00FB2675">
      <w:pPr>
        <w:pStyle w:val="a3"/>
        <w:spacing w:after="0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</w:t>
      </w:r>
      <w:r w:rsidR="00D035EC">
        <w:rPr>
          <w:rFonts w:ascii="Verdana" w:hAnsi="Verdana"/>
          <w:sz w:val="22"/>
          <w:szCs w:val="22"/>
        </w:rPr>
        <w:t>…….</w:t>
      </w:r>
      <w:r w:rsidRPr="00163F1D">
        <w:rPr>
          <w:rFonts w:ascii="Verdana" w:hAnsi="Verdana"/>
          <w:sz w:val="22"/>
          <w:szCs w:val="22"/>
        </w:rPr>
        <w:t xml:space="preserve"> Διευθυντ</w:t>
      </w:r>
      <w:r>
        <w:rPr>
          <w:rFonts w:ascii="Verdana" w:hAnsi="Verdana"/>
          <w:sz w:val="22"/>
          <w:szCs w:val="22"/>
        </w:rPr>
        <w:t>…</w:t>
      </w:r>
      <w:r w:rsidR="00D035EC">
        <w:rPr>
          <w:rFonts w:ascii="Verdana" w:hAnsi="Verdana"/>
          <w:sz w:val="22"/>
          <w:szCs w:val="22"/>
        </w:rPr>
        <w:t>..</w:t>
      </w:r>
      <w:r>
        <w:rPr>
          <w:rFonts w:ascii="Verdana" w:hAnsi="Verdana"/>
          <w:sz w:val="22"/>
          <w:szCs w:val="22"/>
        </w:rPr>
        <w:t>…</w:t>
      </w:r>
    </w:p>
    <w:p w14:paraId="0A560C74" w14:textId="77777777" w:rsidR="000F5BCF" w:rsidRDefault="000F5BCF" w:rsidP="00FB2675">
      <w:pPr>
        <w:pStyle w:val="a3"/>
        <w:ind w:left="6237" w:right="1133" w:hanging="1"/>
        <w:jc w:val="center"/>
      </w:pPr>
    </w:p>
    <w:sectPr w:rsidR="000F5BCF" w:rsidSect="007E15D9">
      <w:pgSz w:w="11906" w:h="16838"/>
      <w:pgMar w:top="1134" w:right="1286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A71"/>
    <w:rsid w:val="000D43C9"/>
    <w:rsid w:val="000F5BCF"/>
    <w:rsid w:val="00163EA3"/>
    <w:rsid w:val="001C0F3E"/>
    <w:rsid w:val="00275644"/>
    <w:rsid w:val="002C4803"/>
    <w:rsid w:val="00393D12"/>
    <w:rsid w:val="00475ACD"/>
    <w:rsid w:val="004D552A"/>
    <w:rsid w:val="004E219A"/>
    <w:rsid w:val="00531CCA"/>
    <w:rsid w:val="00565445"/>
    <w:rsid w:val="006357FB"/>
    <w:rsid w:val="00640227"/>
    <w:rsid w:val="00677C4F"/>
    <w:rsid w:val="006D0714"/>
    <w:rsid w:val="00764B42"/>
    <w:rsid w:val="007A0CCF"/>
    <w:rsid w:val="007E15D9"/>
    <w:rsid w:val="00804F23"/>
    <w:rsid w:val="009624C2"/>
    <w:rsid w:val="00A008C0"/>
    <w:rsid w:val="00A325D9"/>
    <w:rsid w:val="00A3306D"/>
    <w:rsid w:val="00A70455"/>
    <w:rsid w:val="00AB1A71"/>
    <w:rsid w:val="00B50B36"/>
    <w:rsid w:val="00B57869"/>
    <w:rsid w:val="00C86DBD"/>
    <w:rsid w:val="00C91B66"/>
    <w:rsid w:val="00D00A46"/>
    <w:rsid w:val="00D035EC"/>
    <w:rsid w:val="00D73132"/>
    <w:rsid w:val="00D851DE"/>
    <w:rsid w:val="00DC5466"/>
    <w:rsid w:val="00E27CC9"/>
    <w:rsid w:val="00E752E4"/>
    <w:rsid w:val="00ED23F9"/>
    <w:rsid w:val="00EE42A9"/>
    <w:rsid w:val="00FA21E1"/>
    <w:rsid w:val="00FB2675"/>
    <w:rsid w:val="00FE3141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5AF0064"/>
  <w15:docId w15:val="{CC20CA0D-6DF3-4CB1-AD8C-7E83E9D7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5445"/>
    <w:pPr>
      <w:spacing w:after="120"/>
      <w:ind w:left="283"/>
    </w:pPr>
  </w:style>
  <w:style w:type="paragraph" w:styleId="a4">
    <w:name w:val="Title"/>
    <w:basedOn w:val="a"/>
    <w:link w:val="Char"/>
    <w:qFormat/>
    <w:rsid w:val="00565445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5">
    <w:name w:val="Subtitle"/>
    <w:basedOn w:val="a"/>
    <w:link w:val="Char0"/>
    <w:qFormat/>
    <w:rsid w:val="00565445"/>
    <w:pPr>
      <w:ind w:right="3259"/>
      <w:jc w:val="center"/>
    </w:pPr>
    <w:rPr>
      <w:b/>
      <w:sz w:val="18"/>
    </w:rPr>
  </w:style>
  <w:style w:type="character" w:customStyle="1" w:styleId="Char">
    <w:name w:val="Τίτλος Char"/>
    <w:basedOn w:val="a0"/>
    <w:link w:val="a4"/>
    <w:rsid w:val="00FB2675"/>
    <w:rPr>
      <w:b/>
      <w:sz w:val="18"/>
    </w:rPr>
  </w:style>
  <w:style w:type="character" w:customStyle="1" w:styleId="Char0">
    <w:name w:val="Υπότιτλος Char"/>
    <w:basedOn w:val="a0"/>
    <w:link w:val="a5"/>
    <w:rsid w:val="00FB2675"/>
    <w:rPr>
      <w:b/>
      <w:sz w:val="18"/>
    </w:rPr>
  </w:style>
  <w:style w:type="character" w:styleId="-">
    <w:name w:val="Hyperlink"/>
    <w:basedOn w:val="a0"/>
    <w:rsid w:val="00A32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mail@2gym-xylok.kor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4th_Dir\&#933;&#928;&#919;&#929;&#917;&#931;&#921;&#913;&#922;&#927;%20&#931;&#919;&#924;&#917;&#921;&#937;&#924;&#913;%20&#917;&#947;&#954;&#961;&#943;&#963;&#949;&#969;&#962;%20&#924;&#949;&#964;&#949;&#947;&#947;&#961;&#945;&#966;&#942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156F5-7FFF-4AFB-BCF0-349117E5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ΥΠΗΡΕΣΙΑΚΟ ΣΗΜΕΙΩΜΑ Εγκρίσεως Μετεγγραφής</Template>
  <TotalTime>7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ΕΓΚΡΙΣΕΩΣ ΜΕΤΕΓΓΡΑΦΗΣ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Νίκος</cp:lastModifiedBy>
  <cp:revision>16</cp:revision>
  <cp:lastPrinted>1899-12-31T22:00:00Z</cp:lastPrinted>
  <dcterms:created xsi:type="dcterms:W3CDTF">2014-05-28T17:43:00Z</dcterms:created>
  <dcterms:modified xsi:type="dcterms:W3CDTF">2021-02-24T11:26:00Z</dcterms:modified>
</cp:coreProperties>
</file>