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EFC" w:rsidRPr="00B2382D" w:rsidRDefault="00932D84" w:rsidP="00B2382D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3pt;margin-top:-27.65pt;width:169.5pt;height:23.6pt;z-index:251658752;mso-height-percent:200;mso-height-percent:200;mso-width-relative:margin;mso-height-relative:margin" stroked="f">
            <v:textbox style="mso-fit-shape-to-text:t">
              <w:txbxContent>
                <w:p w:rsidR="008A50AA" w:rsidRPr="009D66F6" w:rsidRDefault="008A50AA" w:rsidP="00FB267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Σχολικό Έτος: 20</w:t>
                  </w:r>
                  <w:r w:rsidR="00932D84">
                    <w:rPr>
                      <w:rFonts w:ascii="Verdana" w:hAnsi="Verdana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….  -  20</w:t>
                  </w:r>
                  <w:r w:rsidR="00932D84">
                    <w:rPr>
                      <w:rFonts w:ascii="Verdana" w:hAnsi="Verdana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….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6" type="#_x0000_t202" style="position:absolute;left:0;text-align:left;margin-left:-33pt;margin-top:-27.9pt;width:288.75pt;height:25.35pt;z-index:251656704" stroked="f">
            <v:textbox>
              <w:txbxContent>
                <w:p w:rsidR="008A50AA" w:rsidRPr="009D66F6" w:rsidRDefault="008A50AA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  <w:vertAlign w:val="superscript"/>
                    </w:rPr>
                    <w:t>ο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 xml:space="preserve"> ΓΥΜΝΑΣΙΟ ΞΥΛΟΚΑΣΤΡΟΥ</w:t>
                  </w:r>
                </w:p>
              </w:txbxContent>
            </v:textbox>
          </v:shape>
        </w:pict>
      </w:r>
    </w:p>
    <w:p w:rsidR="00565445" w:rsidRPr="00B2382D" w:rsidRDefault="005E3D4F" w:rsidP="00B2382D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4"/>
          <w:szCs w:val="22"/>
        </w:rPr>
        <w:t>ΕΚΛΟΓΗ ΔΕΠΕΝΤΑΜΕΛΟΥΣ ΜΑΘΗΤΙΚΟΥ ΣΥΜΒΟΥΛΙΟΥ</w:t>
      </w:r>
    </w:p>
    <w:p w:rsidR="00FB2675" w:rsidRPr="00752784" w:rsidRDefault="00FB2675" w:rsidP="00B2382D">
      <w:pPr>
        <w:spacing w:line="360" w:lineRule="auto"/>
        <w:jc w:val="both"/>
        <w:rPr>
          <w:rFonts w:ascii="Verdana" w:hAnsi="Verdana"/>
          <w:sz w:val="10"/>
          <w:szCs w:val="22"/>
        </w:rPr>
      </w:pPr>
    </w:p>
    <w:p w:rsidR="00FB2675" w:rsidRDefault="00C1684D" w:rsidP="00B2382D">
      <w:pPr>
        <w:pStyle w:val="a3"/>
        <w:spacing w:after="0" w:line="360" w:lineRule="auto"/>
        <w:ind w:left="0"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Στ….. ………………………………………, σ</w:t>
      </w:r>
      <w:r w:rsidR="00B2382D">
        <w:rPr>
          <w:rFonts w:ascii="Verdana" w:hAnsi="Verdana"/>
          <w:sz w:val="22"/>
          <w:szCs w:val="22"/>
        </w:rPr>
        <w:t>ήμερα, ……/……/20</w:t>
      </w:r>
      <w:r w:rsidR="00932D84">
        <w:rPr>
          <w:rFonts w:ascii="Verdana" w:hAnsi="Verdana"/>
          <w:sz w:val="22"/>
          <w:szCs w:val="22"/>
        </w:rPr>
        <w:t>2</w:t>
      </w:r>
      <w:r w:rsidR="00B2382D">
        <w:rPr>
          <w:rFonts w:ascii="Verdana" w:hAnsi="Verdana"/>
          <w:sz w:val="22"/>
          <w:szCs w:val="22"/>
        </w:rPr>
        <w:t xml:space="preserve">….., ημέρα …………………………..….. και ώρα ………...…. </w:t>
      </w:r>
      <w:r>
        <w:rPr>
          <w:rFonts w:ascii="Verdana" w:hAnsi="Verdana"/>
          <w:sz w:val="22"/>
          <w:szCs w:val="22"/>
        </w:rPr>
        <w:t>στο κτίριο του 2</w:t>
      </w:r>
      <w:r w:rsidRPr="00C1684D">
        <w:rPr>
          <w:rFonts w:ascii="Verdana" w:hAnsi="Verdana"/>
          <w:sz w:val="22"/>
          <w:szCs w:val="22"/>
          <w:vertAlign w:val="superscript"/>
        </w:rPr>
        <w:t>ου</w:t>
      </w:r>
      <w:r>
        <w:rPr>
          <w:rFonts w:ascii="Verdana" w:hAnsi="Verdana"/>
          <w:sz w:val="22"/>
          <w:szCs w:val="22"/>
        </w:rPr>
        <w:t xml:space="preserve"> Γυμνασίου Ξυλοκάστρου πραγματοποιήθηκε η πρώτη Γενική Συνέλευση των Μαθητικών Κοινοτήτων του Σχολείου, σύμφωνα με τον Κανονισμό Μαθητικών Κοινοτήτων με θέμα: </w:t>
      </w:r>
      <w:r w:rsidRPr="000E1F85">
        <w:rPr>
          <w:rFonts w:ascii="Verdana" w:hAnsi="Verdana"/>
          <w:b/>
          <w:i/>
          <w:sz w:val="22"/>
          <w:szCs w:val="22"/>
        </w:rPr>
        <w:t>«Εκλογή Δεκαπενταμελούς Μαθητικού Συμβουλίου για το σχολικό έτος 20</w:t>
      </w:r>
      <w:r w:rsidR="00932D84">
        <w:rPr>
          <w:rFonts w:ascii="Verdana" w:hAnsi="Verdana"/>
          <w:b/>
          <w:i/>
          <w:sz w:val="22"/>
          <w:szCs w:val="22"/>
        </w:rPr>
        <w:t>2</w:t>
      </w:r>
      <w:r w:rsidRPr="000E1F85">
        <w:rPr>
          <w:rFonts w:ascii="Verdana" w:hAnsi="Verdana"/>
          <w:b/>
          <w:i/>
          <w:sz w:val="22"/>
          <w:szCs w:val="22"/>
        </w:rPr>
        <w:t>….. – 20</w:t>
      </w:r>
      <w:r w:rsidR="00932D84">
        <w:rPr>
          <w:rFonts w:ascii="Verdana" w:hAnsi="Verdana"/>
          <w:b/>
          <w:i/>
          <w:sz w:val="22"/>
          <w:szCs w:val="22"/>
        </w:rPr>
        <w:t>2</w:t>
      </w:r>
      <w:r w:rsidRPr="000E1F85">
        <w:rPr>
          <w:rFonts w:ascii="Verdana" w:hAnsi="Verdana"/>
          <w:b/>
          <w:i/>
          <w:sz w:val="22"/>
          <w:szCs w:val="22"/>
        </w:rPr>
        <w:t>…..»</w:t>
      </w:r>
      <w:r w:rsidRPr="00C1684D">
        <w:rPr>
          <w:rFonts w:ascii="Verdana" w:hAnsi="Verdana"/>
          <w:sz w:val="22"/>
          <w:szCs w:val="22"/>
        </w:rPr>
        <w:t>.</w:t>
      </w:r>
    </w:p>
    <w:p w:rsidR="00C1684D" w:rsidRPr="00752784" w:rsidRDefault="00C1684D" w:rsidP="00752784">
      <w:pPr>
        <w:pStyle w:val="a3"/>
        <w:spacing w:after="0" w:line="360" w:lineRule="auto"/>
        <w:ind w:left="0"/>
        <w:jc w:val="both"/>
        <w:rPr>
          <w:rFonts w:ascii="Verdana" w:hAnsi="Verdana"/>
          <w:sz w:val="10"/>
          <w:szCs w:val="22"/>
        </w:rPr>
      </w:pPr>
    </w:p>
    <w:p w:rsidR="00C1684D" w:rsidRDefault="00C1684D" w:rsidP="00B2382D">
      <w:pPr>
        <w:pStyle w:val="a3"/>
        <w:spacing w:after="0" w:line="360" w:lineRule="auto"/>
        <w:ind w:left="0"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Στην αρχή εκλέχθηκε από το σύνολο των μαθητών η Εφορευτική Επιτροπή. Ύστερα από τη μελέτη του κανονισμού και την οργάνωση της ψηφοφορίας, ακολούθησε μυστική ψηφοφορία των μαθητών. Στη συνέχεια συγκεντρώθηκε η Εφορευτική Επιτροπή (………….. π.μ.) και ασχολήθηκε με την καταγραφή των σταυρών προτίμησης. Ψήφισαν ………….. μαθητές. Έγκυρα ψηφοδέλτια: ………….. Άκυρα ψηφοδέλτια: ………….. Λευκά: …………..</w:t>
      </w:r>
    </w:p>
    <w:p w:rsidR="00B2382D" w:rsidRPr="00752784" w:rsidRDefault="00B2382D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10"/>
          <w:szCs w:val="22"/>
        </w:rPr>
      </w:pPr>
    </w:p>
    <w:p w:rsidR="00B2382D" w:rsidRPr="00CD0ACF" w:rsidRDefault="00C1684D" w:rsidP="00B2382D">
      <w:pPr>
        <w:pStyle w:val="a3"/>
        <w:spacing w:after="0" w:line="360" w:lineRule="auto"/>
        <w:ind w:left="0" w:firstLine="284"/>
        <w:jc w:val="both"/>
        <w:rPr>
          <w:rFonts w:ascii="Verdana" w:hAnsi="Verdana"/>
          <w:b/>
          <w:sz w:val="22"/>
          <w:szCs w:val="22"/>
        </w:rPr>
      </w:pPr>
      <w:r w:rsidRPr="00CD0ACF">
        <w:rPr>
          <w:rFonts w:ascii="Verdana" w:hAnsi="Verdana"/>
          <w:b/>
          <w:sz w:val="22"/>
          <w:szCs w:val="22"/>
        </w:rPr>
        <w:t>Έλαβαν σταυρούς προτίμησης:</w:t>
      </w:r>
    </w:p>
    <w:p w:rsidR="00C1684D" w:rsidRPr="00752784" w:rsidRDefault="00C1684D" w:rsidP="00752784">
      <w:pPr>
        <w:pStyle w:val="a3"/>
        <w:spacing w:after="0" w:line="360" w:lineRule="auto"/>
        <w:ind w:left="0"/>
        <w:jc w:val="both"/>
        <w:rPr>
          <w:rFonts w:ascii="Verdana" w:hAnsi="Verdana"/>
          <w:sz w:val="10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270"/>
        <w:gridCol w:w="1140"/>
        <w:gridCol w:w="2315"/>
      </w:tblGrid>
      <w:tr w:rsidR="00C1684D" w:rsidTr="00752784">
        <w:tc>
          <w:tcPr>
            <w:tcW w:w="817" w:type="dxa"/>
            <w:vAlign w:val="center"/>
          </w:tcPr>
          <w:p w:rsidR="00C1684D" w:rsidRPr="00752784" w:rsidRDefault="00C1684D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Α/Α</w:t>
            </w:r>
          </w:p>
        </w:tc>
        <w:tc>
          <w:tcPr>
            <w:tcW w:w="4394" w:type="dxa"/>
            <w:vAlign w:val="center"/>
          </w:tcPr>
          <w:p w:rsidR="00C1684D" w:rsidRPr="00752784" w:rsidRDefault="00C1684D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Υποψήφιοι</w:t>
            </w:r>
          </w:p>
        </w:tc>
        <w:tc>
          <w:tcPr>
            <w:tcW w:w="1270" w:type="dxa"/>
            <w:vAlign w:val="center"/>
          </w:tcPr>
          <w:p w:rsidR="00C1684D" w:rsidRPr="00752784" w:rsidRDefault="00C1684D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Σταυροί</w:t>
            </w:r>
          </w:p>
        </w:tc>
        <w:tc>
          <w:tcPr>
            <w:tcW w:w="1140" w:type="dxa"/>
            <w:vAlign w:val="center"/>
          </w:tcPr>
          <w:p w:rsidR="00C1684D" w:rsidRPr="00752784" w:rsidRDefault="00C1684D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Σειρά Εκλογής</w:t>
            </w:r>
          </w:p>
        </w:tc>
        <w:tc>
          <w:tcPr>
            <w:tcW w:w="2315" w:type="dxa"/>
            <w:vAlign w:val="center"/>
          </w:tcPr>
          <w:p w:rsidR="00C1684D" w:rsidRPr="00752784" w:rsidRDefault="00C1684D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Αποτέλεσμα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1.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1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Εκλέγεται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2.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2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Εκλέγεται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3.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3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Εκλέγεται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4.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4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Εκλέγεται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5.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5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Εκλέγεται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6.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6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Εκλέγεται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7.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7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Εκλέγεται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8.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8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Εκλέγεται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9.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9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Εκλέγεται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10.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10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Εκλέγεται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11.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11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Εκλέγεται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12.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12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Εκλέγεται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13.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13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Εκλέγεται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14.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14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Εκλέγεται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15.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15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Εκλέγεται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lastRenderedPageBreak/>
              <w:t>16.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16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Αναπληρωματ</w:t>
            </w:r>
            <w:r>
              <w:rPr>
                <w:rFonts w:ascii="Verdana" w:hAnsi="Verdana"/>
              </w:rPr>
              <w:t>ικ…….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17.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17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Αναπληρωματ</w:t>
            </w:r>
            <w:r>
              <w:rPr>
                <w:rFonts w:ascii="Verdana" w:hAnsi="Verdana"/>
              </w:rPr>
              <w:t>ικ…….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18.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18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Αναπληρωματ</w:t>
            </w:r>
            <w:r>
              <w:rPr>
                <w:rFonts w:ascii="Verdana" w:hAnsi="Verdana"/>
              </w:rPr>
              <w:t>ικ…….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19.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19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Αναπληρωματ</w:t>
            </w:r>
            <w:r>
              <w:rPr>
                <w:rFonts w:ascii="Verdana" w:hAnsi="Verdana"/>
              </w:rPr>
              <w:t>ικ…….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20.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20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Αναπληρωματ</w:t>
            </w:r>
            <w:r>
              <w:rPr>
                <w:rFonts w:ascii="Verdana" w:hAnsi="Verdana"/>
              </w:rPr>
              <w:t>ικ…….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21.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21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Αναπληρωματ</w:t>
            </w:r>
            <w:r>
              <w:rPr>
                <w:rFonts w:ascii="Verdana" w:hAnsi="Verdana"/>
              </w:rPr>
              <w:t>ικ…….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22.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22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Αναπληρωματ</w:t>
            </w:r>
            <w:r>
              <w:rPr>
                <w:rFonts w:ascii="Verdana" w:hAnsi="Verdana"/>
              </w:rPr>
              <w:t>ικ…….</w:t>
            </w:r>
          </w:p>
        </w:tc>
      </w:tr>
    </w:tbl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332508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Για το σκοπό</w:t>
      </w:r>
      <w:r w:rsidR="00752784">
        <w:rPr>
          <w:rFonts w:ascii="Verdana" w:hAnsi="Verdana"/>
          <w:sz w:val="22"/>
          <w:szCs w:val="22"/>
        </w:rPr>
        <w:t xml:space="preserve"> αυτό συντάχθηκε η πράξη αυτή και υπογράφεται όπως ακολουθεί:</w:t>
      </w:r>
    </w:p>
    <w:p w:rsidR="00752784" w:rsidRDefault="00932D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en-US"/>
        </w:rPr>
        <w:pict>
          <v:shape id="_x0000_s1038" type="#_x0000_t202" style="position:absolute;left:0;text-align:left;margin-left:-8.05pt;margin-top:.6pt;width:430.15pt;height:430.95pt;z-index:251663872;mso-width-relative:margin;mso-height-relative:margin" stroked="f">
            <v:textbox style="mso-next-textbox:#_x0000_s1038">
              <w:txbxContent>
                <w:p w:rsidR="008A50AA" w:rsidRDefault="008A50AA" w:rsidP="00540B7A">
                  <w:pPr>
                    <w:spacing w:line="360" w:lineRule="auto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Η Εφορευτική Επιτροπή</w:t>
                  </w:r>
                </w:p>
                <w:p w:rsidR="00540B7A" w:rsidRDefault="00540B7A" w:rsidP="00540B7A">
                  <w:pPr>
                    <w:spacing w:line="360" w:lineRule="auto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8A50AA" w:rsidRDefault="008A50AA" w:rsidP="00BB0A0B">
                  <w:pPr>
                    <w:pStyle w:val="a7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……………………</w:t>
                  </w:r>
                  <w:r w:rsidR="00540B7A">
                    <w:rPr>
                      <w:rFonts w:ascii="Verdana" w:hAnsi="Verdana"/>
                      <w:sz w:val="22"/>
                      <w:szCs w:val="22"/>
                    </w:rPr>
                    <w:t>……………………………</w:t>
                  </w:r>
                  <w:r w:rsidR="00D004FD">
                    <w:rPr>
                      <w:rFonts w:ascii="Verdana" w:hAnsi="Verdana"/>
                      <w:sz w:val="22"/>
                      <w:szCs w:val="22"/>
                    </w:rPr>
                    <w:t>………..</w:t>
                  </w:r>
                  <w:r w:rsidR="00540B7A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..</w:t>
                  </w:r>
                  <w:r w:rsidR="00D004FD">
                    <w:rPr>
                      <w:rFonts w:ascii="Verdana" w:hAnsi="Verdana"/>
                      <w:sz w:val="22"/>
                      <w:szCs w:val="22"/>
                    </w:rPr>
                    <w:t xml:space="preserve">   </w:t>
                  </w:r>
                  <w:r w:rsidR="00D004FD" w:rsidRPr="00D004FD">
                    <w:rPr>
                      <w:rFonts w:ascii="Verdana" w:hAnsi="Verdana"/>
                      <w:sz w:val="16"/>
                      <w:szCs w:val="22"/>
                    </w:rPr>
                    <w:t>(ονοματεπώνυμο και υπογραφή)</w:t>
                  </w:r>
                </w:p>
                <w:p w:rsidR="00540B7A" w:rsidRPr="008A50AA" w:rsidRDefault="00540B7A" w:rsidP="00BB0A0B">
                  <w:pPr>
                    <w:pStyle w:val="a7"/>
                    <w:spacing w:line="360" w:lineRule="auto"/>
                    <w:ind w:left="284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8A50AA" w:rsidRDefault="008A50AA" w:rsidP="00BB0A0B">
                  <w:pPr>
                    <w:pStyle w:val="a7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</w:t>
                  </w:r>
                  <w:r w:rsidR="00540B7A"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……………………………………….</w:t>
                  </w: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="00D004FD">
                    <w:rPr>
                      <w:rFonts w:ascii="Verdana" w:hAnsi="Verdana"/>
                      <w:sz w:val="22"/>
                      <w:szCs w:val="22"/>
                    </w:rPr>
                    <w:t>………..</w:t>
                  </w: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  <w:r w:rsidR="00D004FD">
                    <w:rPr>
                      <w:rFonts w:ascii="Verdana" w:hAnsi="Verdana"/>
                      <w:sz w:val="22"/>
                      <w:szCs w:val="22"/>
                    </w:rPr>
                    <w:t xml:space="preserve">    </w:t>
                  </w:r>
                  <w:r w:rsidR="00D004FD" w:rsidRPr="00D004FD">
                    <w:rPr>
                      <w:rFonts w:ascii="Verdana" w:hAnsi="Verdana"/>
                      <w:sz w:val="16"/>
                      <w:szCs w:val="22"/>
                    </w:rPr>
                    <w:t>(ονοματεπώνυμο και υπογραφή)</w:t>
                  </w:r>
                </w:p>
                <w:p w:rsidR="00540B7A" w:rsidRPr="00540B7A" w:rsidRDefault="00540B7A" w:rsidP="00BB0A0B">
                  <w:pPr>
                    <w:pStyle w:val="a7"/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8A50AA" w:rsidRPr="00752784" w:rsidRDefault="008A50AA" w:rsidP="00BB0A0B">
                  <w:pPr>
                    <w:pStyle w:val="a7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  <w:r w:rsidR="00540B7A">
                    <w:rPr>
                      <w:rFonts w:ascii="Verdana" w:hAnsi="Verdana"/>
                      <w:sz w:val="22"/>
                      <w:szCs w:val="22"/>
                    </w:rPr>
                    <w:t>…………………………………</w:t>
                  </w:r>
                  <w:r w:rsidR="00D004FD">
                    <w:rPr>
                      <w:rFonts w:ascii="Verdana" w:hAnsi="Verdana"/>
                      <w:sz w:val="22"/>
                      <w:szCs w:val="22"/>
                    </w:rPr>
                    <w:t>………..</w:t>
                  </w:r>
                  <w:r w:rsidR="00540B7A"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  <w:r w:rsidR="00D004FD">
                    <w:rPr>
                      <w:rFonts w:ascii="Verdana" w:hAnsi="Verdana"/>
                      <w:sz w:val="22"/>
                      <w:szCs w:val="22"/>
                    </w:rPr>
                    <w:t xml:space="preserve">    </w:t>
                  </w:r>
                  <w:r w:rsidR="00D004FD" w:rsidRPr="00D004FD">
                    <w:rPr>
                      <w:rFonts w:ascii="Verdana" w:hAnsi="Verdana"/>
                      <w:sz w:val="16"/>
                      <w:szCs w:val="22"/>
                    </w:rPr>
                    <w:t>(ονοματεπώνυμο και υπογραφή)</w:t>
                  </w:r>
                </w:p>
                <w:p w:rsidR="00752784" w:rsidRPr="00752784" w:rsidRDefault="00752784" w:rsidP="00BB0A0B">
                  <w:pPr>
                    <w:pStyle w:val="a7"/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752784" w:rsidRDefault="00752784" w:rsidP="00BB0A0B">
                  <w:pPr>
                    <w:pStyle w:val="a7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…………………………………………..….</w:t>
                  </w: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</w:t>
                  </w:r>
                  <w:r w:rsidRPr="00D004FD">
                    <w:rPr>
                      <w:rFonts w:ascii="Verdana" w:hAnsi="Verdana"/>
                      <w:sz w:val="16"/>
                      <w:szCs w:val="22"/>
                    </w:rPr>
                    <w:t>(ονοματεπώνυμο και υπογραφή)</w:t>
                  </w:r>
                </w:p>
                <w:p w:rsidR="00752784" w:rsidRPr="00752784" w:rsidRDefault="00752784" w:rsidP="00BB0A0B">
                  <w:pPr>
                    <w:pStyle w:val="a7"/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752784" w:rsidRDefault="00752784" w:rsidP="00BB0A0B">
                  <w:pPr>
                    <w:pStyle w:val="a7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…………………………………………..….</w:t>
                  </w: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</w:t>
                  </w:r>
                  <w:r w:rsidRPr="00D004FD">
                    <w:rPr>
                      <w:rFonts w:ascii="Verdana" w:hAnsi="Verdana"/>
                      <w:sz w:val="16"/>
                      <w:szCs w:val="22"/>
                    </w:rPr>
                    <w:t>(ονοματεπώνυμο και υπογραφή)</w:t>
                  </w:r>
                </w:p>
                <w:p w:rsidR="00752784" w:rsidRPr="00752784" w:rsidRDefault="00752784" w:rsidP="00BB0A0B">
                  <w:pPr>
                    <w:pStyle w:val="a7"/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752784" w:rsidRDefault="00752784" w:rsidP="00BB0A0B">
                  <w:pPr>
                    <w:pStyle w:val="a7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…………………………………………..….</w:t>
                  </w: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</w:t>
                  </w:r>
                  <w:r w:rsidRPr="00D004FD">
                    <w:rPr>
                      <w:rFonts w:ascii="Verdana" w:hAnsi="Verdana"/>
                      <w:sz w:val="16"/>
                      <w:szCs w:val="22"/>
                    </w:rPr>
                    <w:t>(ονοματεπώνυμο και υπογραφή)</w:t>
                  </w:r>
                </w:p>
                <w:p w:rsidR="00752784" w:rsidRPr="00752784" w:rsidRDefault="00752784" w:rsidP="00BB0A0B">
                  <w:pPr>
                    <w:pStyle w:val="a7"/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752784" w:rsidRDefault="00752784" w:rsidP="00BB0A0B">
                  <w:pPr>
                    <w:pStyle w:val="a7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…………………………………………..….</w:t>
                  </w: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</w:t>
                  </w:r>
                  <w:r w:rsidRPr="00D004FD">
                    <w:rPr>
                      <w:rFonts w:ascii="Verdana" w:hAnsi="Verdana"/>
                      <w:sz w:val="16"/>
                      <w:szCs w:val="22"/>
                    </w:rPr>
                    <w:t>(ονοματεπώνυμο και υπογραφή)</w:t>
                  </w:r>
                </w:p>
                <w:p w:rsidR="00752784" w:rsidRPr="00752784" w:rsidRDefault="00752784" w:rsidP="00BB0A0B">
                  <w:pPr>
                    <w:pStyle w:val="a7"/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752784" w:rsidRDefault="00752784" w:rsidP="00BB0A0B">
                  <w:pPr>
                    <w:pStyle w:val="a7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…………………………………………..….</w:t>
                  </w: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</w:t>
                  </w:r>
                  <w:r w:rsidRPr="00D004FD">
                    <w:rPr>
                      <w:rFonts w:ascii="Verdana" w:hAnsi="Verdana"/>
                      <w:sz w:val="16"/>
                      <w:szCs w:val="22"/>
                    </w:rPr>
                    <w:t>(ονοματεπώνυμο και υπογραφή)</w:t>
                  </w:r>
                </w:p>
                <w:p w:rsidR="00752784" w:rsidRPr="00752784" w:rsidRDefault="00752784" w:rsidP="00BB0A0B">
                  <w:pPr>
                    <w:pStyle w:val="a7"/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752784" w:rsidRDefault="00752784" w:rsidP="00BB0A0B">
                  <w:pPr>
                    <w:pStyle w:val="a7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…………………………………………..….</w:t>
                  </w: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</w:t>
                  </w:r>
                  <w:r w:rsidRPr="00D004FD">
                    <w:rPr>
                      <w:rFonts w:ascii="Verdana" w:hAnsi="Verdana"/>
                      <w:sz w:val="16"/>
                      <w:szCs w:val="22"/>
                    </w:rPr>
                    <w:t>(ονοματεπώνυμο και υπογραφή)</w:t>
                  </w:r>
                </w:p>
                <w:p w:rsidR="00752784" w:rsidRPr="00752784" w:rsidRDefault="00752784" w:rsidP="00BB0A0B">
                  <w:pPr>
                    <w:pStyle w:val="a7"/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752784" w:rsidRPr="00BB0A0B" w:rsidRDefault="00BB0A0B" w:rsidP="00BB0A0B">
                  <w:pPr>
                    <w:pStyle w:val="a7"/>
                    <w:numPr>
                      <w:ilvl w:val="0"/>
                      <w:numId w:val="5"/>
                    </w:numPr>
                    <w:spacing w:line="360" w:lineRule="auto"/>
                    <w:ind w:left="426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…………………………………………..….</w:t>
                  </w: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</w:t>
                  </w:r>
                  <w:r w:rsidRPr="00D004FD">
                    <w:rPr>
                      <w:rFonts w:ascii="Verdana" w:hAnsi="Verdana"/>
                      <w:sz w:val="16"/>
                      <w:szCs w:val="22"/>
                    </w:rPr>
                    <w:t>(ονοματεπώνυμο και υπογραφή)</w:t>
                  </w:r>
                </w:p>
              </w:txbxContent>
            </v:textbox>
          </v:shape>
        </w:pict>
      </w: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BB0A0B" w:rsidRDefault="00BB0A0B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752784" w:rsidP="00752784">
      <w:pPr>
        <w:pStyle w:val="a3"/>
        <w:spacing w:after="0" w:line="480" w:lineRule="auto"/>
        <w:ind w:left="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Ξυλόκαστρο, ….… / ……. / 20</w:t>
      </w:r>
      <w:r w:rsidR="00932D84">
        <w:rPr>
          <w:rFonts w:ascii="Verdana" w:hAnsi="Verdana"/>
          <w:sz w:val="22"/>
          <w:szCs w:val="22"/>
        </w:rPr>
        <w:t>2</w:t>
      </w:r>
      <w:bookmarkStart w:id="0" w:name="_GoBack"/>
      <w:bookmarkEnd w:id="0"/>
      <w:r>
        <w:rPr>
          <w:rFonts w:ascii="Verdana" w:hAnsi="Verdana"/>
          <w:sz w:val="22"/>
          <w:szCs w:val="22"/>
        </w:rPr>
        <w:t>…..</w:t>
      </w:r>
    </w:p>
    <w:sectPr w:rsidR="00752784" w:rsidSect="007E15D9">
      <w:pgSz w:w="11906" w:h="16838"/>
      <w:pgMar w:top="1134" w:right="1286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62A2"/>
    <w:multiLevelType w:val="hybridMultilevel"/>
    <w:tmpl w:val="E524414A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7205"/>
    <w:multiLevelType w:val="hybridMultilevel"/>
    <w:tmpl w:val="1384F0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2498D"/>
    <w:multiLevelType w:val="hybridMultilevel"/>
    <w:tmpl w:val="5C209E3E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6077F9"/>
    <w:multiLevelType w:val="hybridMultilevel"/>
    <w:tmpl w:val="0218AF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64BA3"/>
    <w:multiLevelType w:val="hybridMultilevel"/>
    <w:tmpl w:val="A258BD22"/>
    <w:lvl w:ilvl="0" w:tplc="9834A1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A71"/>
    <w:rsid w:val="000051F2"/>
    <w:rsid w:val="000D43C9"/>
    <w:rsid w:val="000E1F85"/>
    <w:rsid w:val="000F5BCF"/>
    <w:rsid w:val="001F0931"/>
    <w:rsid w:val="00275644"/>
    <w:rsid w:val="002C4803"/>
    <w:rsid w:val="00332508"/>
    <w:rsid w:val="00475ACD"/>
    <w:rsid w:val="004F26B5"/>
    <w:rsid w:val="00527D2A"/>
    <w:rsid w:val="00531CCA"/>
    <w:rsid w:val="005404E8"/>
    <w:rsid w:val="00540B7A"/>
    <w:rsid w:val="00564836"/>
    <w:rsid w:val="00565445"/>
    <w:rsid w:val="00575586"/>
    <w:rsid w:val="005E3D4F"/>
    <w:rsid w:val="00677C4F"/>
    <w:rsid w:val="006D4EAD"/>
    <w:rsid w:val="006E04C7"/>
    <w:rsid w:val="00752784"/>
    <w:rsid w:val="00764B42"/>
    <w:rsid w:val="007A0CCF"/>
    <w:rsid w:val="007E15D9"/>
    <w:rsid w:val="007F561D"/>
    <w:rsid w:val="008A50AA"/>
    <w:rsid w:val="008B22DE"/>
    <w:rsid w:val="009256FE"/>
    <w:rsid w:val="00927012"/>
    <w:rsid w:val="00932D84"/>
    <w:rsid w:val="009624C2"/>
    <w:rsid w:val="0098781A"/>
    <w:rsid w:val="00A008C0"/>
    <w:rsid w:val="00A3306D"/>
    <w:rsid w:val="00A35AAD"/>
    <w:rsid w:val="00AB1A71"/>
    <w:rsid w:val="00AE6488"/>
    <w:rsid w:val="00B13D37"/>
    <w:rsid w:val="00B2382D"/>
    <w:rsid w:val="00B50B36"/>
    <w:rsid w:val="00B5392F"/>
    <w:rsid w:val="00B57869"/>
    <w:rsid w:val="00BB0A0B"/>
    <w:rsid w:val="00C1684D"/>
    <w:rsid w:val="00C86DBD"/>
    <w:rsid w:val="00C91B66"/>
    <w:rsid w:val="00CA0DE3"/>
    <w:rsid w:val="00CD0ACF"/>
    <w:rsid w:val="00CF3627"/>
    <w:rsid w:val="00D004FD"/>
    <w:rsid w:val="00D00A46"/>
    <w:rsid w:val="00D035EC"/>
    <w:rsid w:val="00D2346C"/>
    <w:rsid w:val="00D73132"/>
    <w:rsid w:val="00D851DE"/>
    <w:rsid w:val="00DA6823"/>
    <w:rsid w:val="00DC0EFC"/>
    <w:rsid w:val="00DC5466"/>
    <w:rsid w:val="00E03873"/>
    <w:rsid w:val="00E1678F"/>
    <w:rsid w:val="00E27CC9"/>
    <w:rsid w:val="00E752E4"/>
    <w:rsid w:val="00EA6F8D"/>
    <w:rsid w:val="00EE42A9"/>
    <w:rsid w:val="00F3113B"/>
    <w:rsid w:val="00F50EAF"/>
    <w:rsid w:val="00FA21E1"/>
    <w:rsid w:val="00FB2675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4D0901E3"/>
  <w15:docId w15:val="{58AE52E7-956A-494E-8431-084536EA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5445"/>
    <w:pPr>
      <w:spacing w:after="120"/>
      <w:ind w:left="283"/>
    </w:pPr>
  </w:style>
  <w:style w:type="paragraph" w:styleId="a4">
    <w:name w:val="Title"/>
    <w:basedOn w:val="a"/>
    <w:link w:val="Char"/>
    <w:qFormat/>
    <w:rsid w:val="00565445"/>
    <w:pPr>
      <w:tabs>
        <w:tab w:val="center" w:pos="2552"/>
      </w:tabs>
      <w:ind w:right="3684"/>
      <w:jc w:val="center"/>
    </w:pPr>
    <w:rPr>
      <w:b/>
      <w:sz w:val="18"/>
    </w:rPr>
  </w:style>
  <w:style w:type="paragraph" w:styleId="a5">
    <w:name w:val="Subtitle"/>
    <w:basedOn w:val="a"/>
    <w:link w:val="Char0"/>
    <w:qFormat/>
    <w:rsid w:val="00565445"/>
    <w:pPr>
      <w:ind w:right="3259"/>
      <w:jc w:val="center"/>
    </w:pPr>
    <w:rPr>
      <w:b/>
      <w:sz w:val="18"/>
    </w:rPr>
  </w:style>
  <w:style w:type="character" w:customStyle="1" w:styleId="Char">
    <w:name w:val="Τίτλος Char"/>
    <w:basedOn w:val="a0"/>
    <w:link w:val="a4"/>
    <w:rsid w:val="00FB2675"/>
    <w:rPr>
      <w:b/>
      <w:sz w:val="18"/>
    </w:rPr>
  </w:style>
  <w:style w:type="character" w:customStyle="1" w:styleId="Char0">
    <w:name w:val="Υπότιτλος Char"/>
    <w:basedOn w:val="a0"/>
    <w:link w:val="a5"/>
    <w:rsid w:val="00FB2675"/>
    <w:rPr>
      <w:b/>
      <w:sz w:val="18"/>
    </w:rPr>
  </w:style>
  <w:style w:type="paragraph" w:styleId="a6">
    <w:name w:val="Balloon Text"/>
    <w:basedOn w:val="a"/>
    <w:link w:val="Char1"/>
    <w:rsid w:val="0092701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9270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7012"/>
    <w:pPr>
      <w:ind w:left="720"/>
      <w:contextualSpacing/>
    </w:pPr>
  </w:style>
  <w:style w:type="table" w:styleId="a8">
    <w:name w:val="Table Grid"/>
    <w:basedOn w:val="a1"/>
    <w:rsid w:val="00C1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4th_Dir\&#933;&#928;&#919;&#929;&#917;&#931;&#921;&#913;&#922;&#927;%20&#931;&#919;&#924;&#917;&#921;&#937;&#924;&#913;%20&#917;&#947;&#954;&#961;&#943;&#963;&#949;&#969;&#962;%20&#924;&#949;&#964;&#949;&#947;&#947;&#961;&#945;&#966;&#942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6F15A-AF3C-4EB1-9B49-9F37EF54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ΥΠΗΡΕΣΙΑΚΟ ΣΗΜΕΙΩΜΑ Εγκρίσεως Μετεγγραφής</Template>
  <TotalTime>78</TotalTime>
  <Pages>2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ΕΓΚΡΙΣΕΩΣ ΜΕΤΕΓΓΡΑΦΗΣ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Νίκος Εσμερλής</cp:lastModifiedBy>
  <cp:revision>26</cp:revision>
  <cp:lastPrinted>1899-12-31T22:00:00Z</cp:lastPrinted>
  <dcterms:created xsi:type="dcterms:W3CDTF">2014-05-28T17:43:00Z</dcterms:created>
  <dcterms:modified xsi:type="dcterms:W3CDTF">2020-07-04T09:51:00Z</dcterms:modified>
</cp:coreProperties>
</file>