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CD" w:rsidRDefault="000E5A33" w:rsidP="0056544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-44.1pt;width:309.75pt;height:233.4pt;z-index:251656704" stroked="f">
            <v:textbox>
              <w:txbxContent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Pr="009D66F6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Pr="009D66F6" w:rsidRDefault="00FB2675" w:rsidP="00FB2675">
                  <w:pPr>
                    <w:pStyle w:val="a4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FB2675" w:rsidRPr="009D66F6" w:rsidRDefault="0016166E" w:rsidP="00FB2675">
                  <w:pPr>
                    <w:pStyle w:val="a5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C932A4" w:rsidRPr="000E5A3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FB2675" w:rsidRPr="007F6395" w:rsidRDefault="00D46F9B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Τηλέφωνα</w:t>
                  </w:r>
                  <w:r w:rsidR="00FB2675" w:rsidRPr="007F6395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29087,  27430 - 29088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FB2675" w:rsidRDefault="00D46F9B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FB2675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5" w:history="1">
                    <w:r w:rsidR="001207E4" w:rsidRPr="001207E4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1207E4" w:rsidRPr="001207E4" w:rsidRDefault="001207E4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8.5pt;margin-top:-46.9pt;width:81pt;height:76.5pt;z-index:251657728" fillcolor="window">
            <v:imagedata r:id="rId6" o:title=""/>
          </v:shape>
          <o:OLEObject Type="Embed" ProgID="Word.Picture.8" ShapeID="_x0000_s1027" DrawAspect="Content" ObjectID="_1655371910" r:id="rId7"/>
        </w:object>
      </w: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565445" w:rsidRDefault="00565445" w:rsidP="00565445">
      <w:pPr>
        <w:jc w:val="center"/>
      </w:pPr>
    </w:p>
    <w:p w:rsidR="00FB2675" w:rsidRDefault="00FB2675" w:rsidP="00565445">
      <w:pPr>
        <w:jc w:val="center"/>
      </w:pPr>
    </w:p>
    <w:p w:rsidR="00FB2675" w:rsidRPr="00FB2675" w:rsidRDefault="00FB2675" w:rsidP="00565445">
      <w:pPr>
        <w:jc w:val="center"/>
        <w:rPr>
          <w:rFonts w:ascii="Verdana" w:hAnsi="Verdana"/>
          <w:sz w:val="24"/>
          <w:szCs w:val="24"/>
        </w:rPr>
      </w:pPr>
    </w:p>
    <w:p w:rsidR="00565445" w:rsidRPr="00531CCA" w:rsidRDefault="008B3DF5" w:rsidP="0056544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ΥΠΕΥΘΥΝΗ ΔΗΛΩΣΗ ΕΠΙΛΟΓΗΣ </w:t>
      </w:r>
      <w:r w:rsidR="005912E7">
        <w:rPr>
          <w:rFonts w:ascii="Verdana" w:hAnsi="Verdana"/>
          <w:b/>
          <w:sz w:val="32"/>
          <w:szCs w:val="32"/>
        </w:rPr>
        <w:t>ΕΠΑ.Λ.</w:t>
      </w:r>
    </w:p>
    <w:p w:rsidR="00475ACD" w:rsidRPr="00FB2675" w:rsidRDefault="00475ACD" w:rsidP="00565445">
      <w:pPr>
        <w:rPr>
          <w:rFonts w:ascii="Verdana" w:hAnsi="Verdana"/>
          <w:sz w:val="24"/>
          <w:szCs w:val="24"/>
        </w:rPr>
      </w:pPr>
    </w:p>
    <w:p w:rsidR="00FB2675" w:rsidRDefault="00FB2675" w:rsidP="002C4803">
      <w:pPr>
        <w:spacing w:line="360" w:lineRule="auto"/>
        <w:rPr>
          <w:rFonts w:ascii="Verdana" w:hAnsi="Verdana"/>
          <w:sz w:val="24"/>
          <w:szCs w:val="24"/>
        </w:rPr>
      </w:pPr>
    </w:p>
    <w:p w:rsidR="008B3DF5" w:rsidRPr="00B62B77" w:rsidRDefault="008B3DF5" w:rsidP="00322F07">
      <w:pPr>
        <w:spacing w:line="480" w:lineRule="auto"/>
        <w:jc w:val="both"/>
        <w:rPr>
          <w:rFonts w:ascii="Verdana" w:hAnsi="Verdana" w:cs="Arial"/>
          <w:bCs/>
          <w:sz w:val="24"/>
          <w:szCs w:val="24"/>
        </w:rPr>
      </w:pPr>
      <w:r w:rsidRPr="00B62B77">
        <w:rPr>
          <w:rFonts w:ascii="Verdana" w:hAnsi="Verdana"/>
          <w:sz w:val="24"/>
          <w:szCs w:val="24"/>
        </w:rPr>
        <w:t>Ο/Η κάτωθι υπογεγραμμένος/η</w:t>
      </w:r>
      <w:r w:rsidRPr="00B62B77">
        <w:rPr>
          <w:rFonts w:ascii="Verdana" w:hAnsi="Verdana" w:cs="Arial"/>
          <w:bCs/>
          <w:sz w:val="24"/>
          <w:szCs w:val="24"/>
        </w:rPr>
        <w:t xml:space="preserve"> …</w:t>
      </w:r>
      <w:r>
        <w:rPr>
          <w:rFonts w:ascii="Verdana" w:hAnsi="Verdana" w:cs="Arial"/>
          <w:bCs/>
          <w:sz w:val="24"/>
          <w:szCs w:val="24"/>
        </w:rPr>
        <w:t>………………</w:t>
      </w:r>
      <w:r w:rsidR="00D31A7B">
        <w:rPr>
          <w:rFonts w:ascii="Verdana" w:hAnsi="Verdana" w:cs="Arial"/>
          <w:bCs/>
          <w:sz w:val="24"/>
          <w:szCs w:val="24"/>
        </w:rPr>
        <w:t>.</w:t>
      </w:r>
      <w:r w:rsidRPr="00B62B77">
        <w:rPr>
          <w:rFonts w:ascii="Verdana" w:hAnsi="Verdana" w:cs="Arial"/>
          <w:bCs/>
          <w:sz w:val="24"/>
          <w:szCs w:val="24"/>
        </w:rPr>
        <w:t>………………………….………………………………</w:t>
      </w:r>
    </w:p>
    <w:p w:rsidR="008B3DF5" w:rsidRPr="00B62B77" w:rsidRDefault="008B3DF5" w:rsidP="00322F07">
      <w:pPr>
        <w:spacing w:line="480" w:lineRule="auto"/>
        <w:jc w:val="both"/>
        <w:rPr>
          <w:rFonts w:ascii="Verdana" w:hAnsi="Verdana" w:cs="Arial"/>
          <w:bCs/>
          <w:sz w:val="24"/>
          <w:szCs w:val="24"/>
        </w:rPr>
      </w:pPr>
      <w:r w:rsidRPr="00B62B77">
        <w:rPr>
          <w:rFonts w:ascii="Verdana" w:hAnsi="Verdana" w:cs="Arial"/>
          <w:bCs/>
          <w:sz w:val="24"/>
          <w:szCs w:val="24"/>
        </w:rPr>
        <w:t>κηδεμόνας τ</w:t>
      </w:r>
      <w:r w:rsidRPr="00B62B77">
        <w:rPr>
          <w:rFonts w:ascii="Verdana" w:hAnsi="Verdana" w:cs="Arial"/>
          <w:bCs/>
          <w:sz w:val="24"/>
          <w:szCs w:val="24"/>
        </w:rPr>
        <w:softHyphen/>
        <w:t>…</w:t>
      </w:r>
      <w:r>
        <w:rPr>
          <w:rFonts w:ascii="Verdana" w:hAnsi="Verdana" w:cs="Arial"/>
          <w:bCs/>
          <w:sz w:val="24"/>
          <w:szCs w:val="24"/>
        </w:rPr>
        <w:t>.</w:t>
      </w:r>
      <w:r w:rsidRPr="00B62B77">
        <w:rPr>
          <w:rFonts w:ascii="Verdana" w:hAnsi="Verdana" w:cs="Arial"/>
          <w:bCs/>
          <w:sz w:val="24"/>
          <w:szCs w:val="24"/>
        </w:rPr>
        <w:t>…  μαθητ</w:t>
      </w:r>
      <w:r>
        <w:rPr>
          <w:rFonts w:ascii="Verdana" w:hAnsi="Verdana" w:cs="Arial"/>
          <w:bCs/>
          <w:sz w:val="24"/>
          <w:szCs w:val="24"/>
        </w:rPr>
        <w:t>………</w:t>
      </w:r>
      <w:r w:rsidRPr="00B62B77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 xml:space="preserve">  </w:t>
      </w:r>
      <w:r w:rsidRPr="00B62B77">
        <w:rPr>
          <w:rFonts w:ascii="Verdana" w:hAnsi="Verdana" w:cs="Arial"/>
          <w:bCs/>
          <w:sz w:val="24"/>
          <w:szCs w:val="24"/>
        </w:rPr>
        <w:t>…</w:t>
      </w:r>
      <w:r w:rsidR="00D31A7B">
        <w:rPr>
          <w:rFonts w:ascii="Verdana" w:hAnsi="Verdana" w:cs="Arial"/>
          <w:bCs/>
          <w:sz w:val="24"/>
          <w:szCs w:val="24"/>
        </w:rPr>
        <w:t>.</w:t>
      </w:r>
      <w:r>
        <w:rPr>
          <w:rFonts w:ascii="Verdana" w:hAnsi="Verdana" w:cs="Arial"/>
          <w:bCs/>
          <w:sz w:val="24"/>
          <w:szCs w:val="24"/>
        </w:rPr>
        <w:t>……………</w:t>
      </w:r>
      <w:r w:rsidR="00B03813">
        <w:rPr>
          <w:rFonts w:ascii="Verdana" w:hAnsi="Verdana" w:cs="Arial"/>
          <w:bCs/>
          <w:sz w:val="24"/>
          <w:szCs w:val="24"/>
        </w:rPr>
        <w:t>………………</w:t>
      </w:r>
      <w:r>
        <w:rPr>
          <w:rFonts w:ascii="Verdana" w:hAnsi="Verdana" w:cs="Arial"/>
          <w:bCs/>
          <w:sz w:val="24"/>
          <w:szCs w:val="24"/>
        </w:rPr>
        <w:t>.</w:t>
      </w:r>
      <w:r w:rsidRPr="00B62B77">
        <w:rPr>
          <w:rFonts w:ascii="Verdana" w:hAnsi="Verdana" w:cs="Arial"/>
          <w:bCs/>
          <w:sz w:val="24"/>
          <w:szCs w:val="24"/>
        </w:rPr>
        <w:t>………….…………………………………</w:t>
      </w:r>
    </w:p>
    <w:p w:rsidR="00322F07" w:rsidRDefault="008B3DF5" w:rsidP="00322F07">
      <w:pPr>
        <w:spacing w:line="480" w:lineRule="auto"/>
        <w:jc w:val="both"/>
        <w:rPr>
          <w:rFonts w:ascii="Verdana" w:hAnsi="Verdana" w:cs="Arial"/>
          <w:bCs/>
          <w:sz w:val="24"/>
          <w:szCs w:val="24"/>
        </w:rPr>
      </w:pPr>
      <w:r w:rsidRPr="00B62B77">
        <w:rPr>
          <w:rFonts w:ascii="Verdana" w:hAnsi="Verdana" w:cs="Arial"/>
          <w:bCs/>
          <w:sz w:val="24"/>
          <w:szCs w:val="24"/>
        </w:rPr>
        <w:t xml:space="preserve">της </w:t>
      </w:r>
      <w:r>
        <w:rPr>
          <w:rFonts w:ascii="Verdana" w:hAnsi="Verdana" w:cs="Arial"/>
          <w:bCs/>
          <w:sz w:val="24"/>
          <w:szCs w:val="24"/>
        </w:rPr>
        <w:t>Γ</w:t>
      </w:r>
      <w:r w:rsidRPr="00B62B77">
        <w:rPr>
          <w:rFonts w:ascii="Verdana" w:hAnsi="Verdana" w:cs="Arial"/>
          <w:bCs/>
          <w:sz w:val="24"/>
          <w:szCs w:val="24"/>
        </w:rPr>
        <w:t>’ τάξης</w:t>
      </w:r>
      <w:r>
        <w:rPr>
          <w:rFonts w:ascii="Verdana" w:hAnsi="Verdana" w:cs="Arial"/>
          <w:bCs/>
          <w:sz w:val="24"/>
          <w:szCs w:val="24"/>
        </w:rPr>
        <w:t xml:space="preserve"> του 2</w:t>
      </w:r>
      <w:r w:rsidRPr="008B3DF5">
        <w:rPr>
          <w:rFonts w:ascii="Verdana" w:hAnsi="Verdana" w:cs="Arial"/>
          <w:bCs/>
          <w:sz w:val="24"/>
          <w:szCs w:val="24"/>
          <w:vertAlign w:val="superscript"/>
        </w:rPr>
        <w:t>ου</w:t>
      </w:r>
      <w:r>
        <w:rPr>
          <w:rFonts w:ascii="Verdana" w:hAnsi="Verdana" w:cs="Arial"/>
          <w:bCs/>
          <w:sz w:val="24"/>
          <w:szCs w:val="24"/>
        </w:rPr>
        <w:t xml:space="preserve"> Γυμνασίου Ξυλοκάστρου</w:t>
      </w:r>
      <w:r w:rsidRPr="00B62B77">
        <w:rPr>
          <w:rFonts w:ascii="Verdana" w:hAnsi="Verdana" w:cs="Arial"/>
          <w:bCs/>
          <w:sz w:val="24"/>
          <w:szCs w:val="24"/>
        </w:rPr>
        <w:t xml:space="preserve">, δηλώνω υπεύθυνα ότι επιθυμώ το παιδί μου να </w:t>
      </w:r>
      <w:r>
        <w:rPr>
          <w:rFonts w:ascii="Verdana" w:hAnsi="Verdana" w:cs="Arial"/>
          <w:bCs/>
          <w:sz w:val="24"/>
          <w:szCs w:val="24"/>
        </w:rPr>
        <w:t>εγγραφεί για το νέο σχολικό έτος 20</w:t>
      </w:r>
      <w:r w:rsidR="000E5A33" w:rsidRPr="000E5A33">
        <w:rPr>
          <w:rFonts w:ascii="Verdana" w:hAnsi="Verdana" w:cs="Arial"/>
          <w:bCs/>
          <w:sz w:val="24"/>
          <w:szCs w:val="24"/>
        </w:rPr>
        <w:t>2</w:t>
      </w:r>
      <w:r>
        <w:rPr>
          <w:rFonts w:ascii="Verdana" w:hAnsi="Verdana" w:cs="Arial"/>
          <w:bCs/>
          <w:sz w:val="24"/>
          <w:szCs w:val="24"/>
        </w:rPr>
        <w:t>…. – 20</w:t>
      </w:r>
      <w:r w:rsidR="000E5A33" w:rsidRPr="000E5A33">
        <w:rPr>
          <w:rFonts w:ascii="Verdana" w:hAnsi="Verdana" w:cs="Arial"/>
          <w:bCs/>
          <w:sz w:val="24"/>
          <w:szCs w:val="24"/>
        </w:rPr>
        <w:t>2</w:t>
      </w:r>
      <w:r>
        <w:rPr>
          <w:rFonts w:ascii="Verdana" w:hAnsi="Verdana" w:cs="Arial"/>
          <w:bCs/>
          <w:sz w:val="24"/>
          <w:szCs w:val="24"/>
        </w:rPr>
        <w:t xml:space="preserve">….. στο …………………………………………………………………………………………………………………………………. </w:t>
      </w:r>
    </w:p>
    <w:p w:rsidR="00322F07" w:rsidRDefault="00322F07" w:rsidP="00322F07">
      <w:pPr>
        <w:spacing w:line="48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8B3DF5" w:rsidRPr="00B62B77" w:rsidRDefault="008B3DF5" w:rsidP="00322F07">
      <w:pPr>
        <w:spacing w:line="48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91B66" w:rsidRPr="00475ACD" w:rsidRDefault="00C91B66" w:rsidP="00475ACD">
      <w:pPr>
        <w:pStyle w:val="a3"/>
        <w:spacing w:line="360" w:lineRule="auto"/>
        <w:ind w:left="142" w:firstLine="578"/>
        <w:rPr>
          <w:sz w:val="28"/>
          <w:szCs w:val="28"/>
        </w:rPr>
      </w:pPr>
    </w:p>
    <w:p w:rsidR="00FB2675" w:rsidRDefault="00FB2675" w:rsidP="00FB2675">
      <w:pPr>
        <w:pStyle w:val="a3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Ξυλόκαστρο, …</w:t>
      </w:r>
      <w:r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</w:t>
      </w:r>
      <w:r w:rsidRPr="00163F1D">
        <w:rPr>
          <w:rFonts w:ascii="Verdana" w:hAnsi="Verdana"/>
          <w:sz w:val="22"/>
          <w:szCs w:val="22"/>
        </w:rPr>
        <w:t>./…</w:t>
      </w:r>
      <w:r>
        <w:rPr>
          <w:rFonts w:ascii="Verdana" w:hAnsi="Verdana"/>
          <w:sz w:val="22"/>
          <w:szCs w:val="22"/>
        </w:rPr>
        <w:t>..</w:t>
      </w:r>
      <w:r w:rsidRPr="00163F1D">
        <w:rPr>
          <w:rFonts w:ascii="Verdana" w:hAnsi="Verdana"/>
          <w:sz w:val="22"/>
          <w:szCs w:val="22"/>
        </w:rPr>
        <w:t>./20</w:t>
      </w:r>
      <w:r w:rsidR="000E5A33">
        <w:rPr>
          <w:rFonts w:ascii="Verdana" w:hAnsi="Verdana"/>
          <w:sz w:val="22"/>
          <w:szCs w:val="22"/>
          <w:lang w:val="en-US"/>
        </w:rPr>
        <w:t>2</w:t>
      </w:r>
      <w:bookmarkStart w:id="0" w:name="_GoBack"/>
      <w:bookmarkEnd w:id="0"/>
      <w:r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..</w:t>
      </w:r>
    </w:p>
    <w:p w:rsidR="00FB2675" w:rsidRPr="00163F1D" w:rsidRDefault="00FB2675" w:rsidP="00FB2675">
      <w:pPr>
        <w:pStyle w:val="a3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</w:p>
    <w:p w:rsidR="000F5BCF" w:rsidRPr="008B3DF5" w:rsidRDefault="00B03813" w:rsidP="008B3DF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FB2675">
        <w:rPr>
          <w:rFonts w:ascii="Verdana" w:hAnsi="Verdana"/>
          <w:sz w:val="22"/>
          <w:szCs w:val="22"/>
        </w:rPr>
        <w:t xml:space="preserve">                 </w:t>
      </w:r>
      <w:r w:rsidR="008B3DF5">
        <w:rPr>
          <w:rFonts w:ascii="Verdana" w:hAnsi="Verdana"/>
          <w:sz w:val="22"/>
          <w:szCs w:val="22"/>
        </w:rPr>
        <w:t xml:space="preserve">    </w:t>
      </w:r>
      <w:r w:rsidR="00FB2675">
        <w:rPr>
          <w:rFonts w:ascii="Verdana" w:hAnsi="Verdana"/>
          <w:sz w:val="22"/>
          <w:szCs w:val="22"/>
        </w:rPr>
        <w:t xml:space="preserve">                                                                        </w:t>
      </w:r>
      <w:r>
        <w:rPr>
          <w:rFonts w:ascii="Verdana" w:hAnsi="Verdana"/>
          <w:sz w:val="22"/>
          <w:szCs w:val="22"/>
        </w:rPr>
        <w:t>…….</w:t>
      </w:r>
      <w:r w:rsidR="00FB2675" w:rsidRPr="00163F1D">
        <w:rPr>
          <w:rFonts w:ascii="Verdana" w:hAnsi="Verdana"/>
          <w:sz w:val="22"/>
          <w:szCs w:val="22"/>
        </w:rPr>
        <w:t xml:space="preserve"> </w:t>
      </w:r>
      <w:r w:rsidR="008B3DF5">
        <w:rPr>
          <w:rFonts w:ascii="Verdana" w:hAnsi="Verdana"/>
          <w:sz w:val="22"/>
          <w:szCs w:val="22"/>
        </w:rPr>
        <w:t>Δηλ</w:t>
      </w:r>
      <w:r w:rsidR="00FB2675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..</w:t>
      </w:r>
      <w:r w:rsidR="00FB2675">
        <w:rPr>
          <w:rFonts w:ascii="Verdana" w:hAnsi="Verdana"/>
          <w:sz w:val="22"/>
          <w:szCs w:val="22"/>
        </w:rPr>
        <w:t>…</w:t>
      </w:r>
    </w:p>
    <w:sectPr w:rsidR="000F5BCF" w:rsidRPr="008B3DF5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71"/>
    <w:rsid w:val="000C5651"/>
    <w:rsid w:val="000E5A33"/>
    <w:rsid w:val="000F5BCF"/>
    <w:rsid w:val="001207E4"/>
    <w:rsid w:val="0016166E"/>
    <w:rsid w:val="002C4803"/>
    <w:rsid w:val="00322F07"/>
    <w:rsid w:val="00342F73"/>
    <w:rsid w:val="00475ACD"/>
    <w:rsid w:val="005233FC"/>
    <w:rsid w:val="00531CCA"/>
    <w:rsid w:val="00565445"/>
    <w:rsid w:val="005912E7"/>
    <w:rsid w:val="005F4447"/>
    <w:rsid w:val="00677C4F"/>
    <w:rsid w:val="007038AD"/>
    <w:rsid w:val="007A0CCF"/>
    <w:rsid w:val="007D3CB5"/>
    <w:rsid w:val="007E15D9"/>
    <w:rsid w:val="007F6395"/>
    <w:rsid w:val="00816CCE"/>
    <w:rsid w:val="00863FD2"/>
    <w:rsid w:val="008B3DF5"/>
    <w:rsid w:val="008E7F5A"/>
    <w:rsid w:val="00915F64"/>
    <w:rsid w:val="00925DDD"/>
    <w:rsid w:val="00A001E9"/>
    <w:rsid w:val="00A008C0"/>
    <w:rsid w:val="00A3306D"/>
    <w:rsid w:val="00A77156"/>
    <w:rsid w:val="00AB1A71"/>
    <w:rsid w:val="00AF39F6"/>
    <w:rsid w:val="00B03813"/>
    <w:rsid w:val="00B20EF7"/>
    <w:rsid w:val="00B57869"/>
    <w:rsid w:val="00BE1684"/>
    <w:rsid w:val="00C04C2B"/>
    <w:rsid w:val="00C3025B"/>
    <w:rsid w:val="00C86DBD"/>
    <w:rsid w:val="00C91B66"/>
    <w:rsid w:val="00C932A4"/>
    <w:rsid w:val="00CA7491"/>
    <w:rsid w:val="00D31A7B"/>
    <w:rsid w:val="00D46F9B"/>
    <w:rsid w:val="00D73132"/>
    <w:rsid w:val="00D941AA"/>
    <w:rsid w:val="00DA0EAC"/>
    <w:rsid w:val="00DC5466"/>
    <w:rsid w:val="00E752E4"/>
    <w:rsid w:val="00EE42A9"/>
    <w:rsid w:val="00FA21E1"/>
    <w:rsid w:val="00FB2675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FE2EAC4"/>
  <w15:docId w15:val="{06D91D2C-D71B-4344-B29F-49DB75DD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character" w:styleId="-">
    <w:name w:val="Hyperlink"/>
    <w:basedOn w:val="a0"/>
    <w:rsid w:val="00120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mail@2gym-xylok.kor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F64AF-B1FB-413E-AB7C-74B6E58E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41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ΕΓΚΡΙΣΕΩΣ ΜΕΤΕΓΓΡΑΦΗΣ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Νίκος Εσμερλής</cp:lastModifiedBy>
  <cp:revision>26</cp:revision>
  <cp:lastPrinted>1899-12-31T22:00:00Z</cp:lastPrinted>
  <dcterms:created xsi:type="dcterms:W3CDTF">2014-05-28T17:43:00Z</dcterms:created>
  <dcterms:modified xsi:type="dcterms:W3CDTF">2020-07-04T09:45:00Z</dcterms:modified>
</cp:coreProperties>
</file>