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2007"/>
        <w:gridCol w:w="1342"/>
        <w:gridCol w:w="1487"/>
        <w:gridCol w:w="1705"/>
        <w:gridCol w:w="1527"/>
        <w:gridCol w:w="122"/>
        <w:gridCol w:w="1631"/>
        <w:gridCol w:w="259"/>
      </w:tblGrid>
      <w:tr w:rsidR="00C554B1" w:rsidRPr="00E31B1C" w14:paraId="7A91A252" w14:textId="77777777">
        <w:trPr>
          <w:trHeight w:val="432"/>
          <w:jc w:val="center"/>
        </w:trPr>
        <w:tc>
          <w:tcPr>
            <w:tcW w:w="10080" w:type="dxa"/>
            <w:gridSpan w:val="8"/>
            <w:vAlign w:val="center"/>
          </w:tcPr>
          <w:p w14:paraId="1B5DDA6F" w14:textId="77777777" w:rsidR="00E31B1C" w:rsidRPr="00E31B1C" w:rsidRDefault="00E31B1C" w:rsidP="004E6787">
            <w:pPr>
              <w:pStyle w:val="2"/>
              <w:rPr>
                <w:sz w:val="20"/>
                <w:szCs w:val="20"/>
                <w:lang w:val="el-GR"/>
              </w:rPr>
            </w:pPr>
          </w:p>
        </w:tc>
      </w:tr>
      <w:tr w:rsidR="00C554B1" w:rsidRPr="00204B5C" w14:paraId="2D8FBEAC" w14:textId="77777777" w:rsidTr="004E6787">
        <w:trPr>
          <w:trHeight w:val="720"/>
          <w:jc w:val="center"/>
        </w:trPr>
        <w:tc>
          <w:tcPr>
            <w:tcW w:w="10080" w:type="dxa"/>
            <w:gridSpan w:val="8"/>
            <w:tcBorders>
              <w:bottom w:val="single" w:sz="2" w:space="0" w:color="999999"/>
            </w:tcBorders>
            <w:vAlign w:val="center"/>
          </w:tcPr>
          <w:p w14:paraId="400D275D" w14:textId="77777777" w:rsidR="00C554B1" w:rsidRDefault="00D55A0B" w:rsidP="00C94A1C">
            <w:pPr>
              <w:pStyle w:val="1"/>
              <w:jc w:val="center"/>
              <w:rPr>
                <w:b/>
                <w:lang w:val="el-GR"/>
              </w:rPr>
            </w:pPr>
            <w:r w:rsidRPr="00BF393A">
              <w:rPr>
                <w:b/>
                <w:lang w:val="el-GR"/>
              </w:rPr>
              <w:t xml:space="preserve">Έντυπο </w:t>
            </w:r>
            <w:r w:rsidR="00130D86" w:rsidRPr="00BF393A">
              <w:rPr>
                <w:b/>
                <w:lang w:val="el-GR"/>
              </w:rPr>
              <w:t>γονικής συγκατάθεσης</w:t>
            </w:r>
            <w:r w:rsidRPr="00BF393A">
              <w:rPr>
                <w:b/>
                <w:lang w:val="el-GR"/>
              </w:rPr>
              <w:t xml:space="preserve"> για </w:t>
            </w:r>
            <w:r w:rsidR="00130D86" w:rsidRPr="00BF393A">
              <w:rPr>
                <w:b/>
                <w:lang w:val="el-GR"/>
              </w:rPr>
              <w:t xml:space="preserve">ανάρτηση </w:t>
            </w:r>
            <w:r w:rsidR="0007668F" w:rsidRPr="00BF393A">
              <w:rPr>
                <w:b/>
                <w:lang w:val="el-GR"/>
              </w:rPr>
              <w:br/>
            </w:r>
            <w:r w:rsidR="00C94A1C" w:rsidRPr="00BF393A">
              <w:rPr>
                <w:b/>
                <w:lang w:val="el-GR"/>
              </w:rPr>
              <w:t>φωτογραφιών ή βίντεο στην</w:t>
            </w:r>
            <w:r w:rsidR="00130D86" w:rsidRPr="00BF393A">
              <w:rPr>
                <w:b/>
                <w:lang w:val="el-GR"/>
              </w:rPr>
              <w:t xml:space="preserve"> ιστοσελίδα</w:t>
            </w:r>
            <w:r w:rsidR="00CE049F" w:rsidRPr="00CE049F">
              <w:rPr>
                <w:b/>
                <w:lang w:val="el-GR"/>
              </w:rPr>
              <w:t xml:space="preserve"> </w:t>
            </w:r>
            <w:r w:rsidR="00C94A1C" w:rsidRPr="00BF393A">
              <w:rPr>
                <w:b/>
                <w:lang w:val="el-GR"/>
              </w:rPr>
              <w:t xml:space="preserve">του </w:t>
            </w:r>
            <w:r w:rsidR="00B77C25">
              <w:rPr>
                <w:b/>
                <w:lang w:val="el-GR"/>
              </w:rPr>
              <w:t>Σ</w:t>
            </w:r>
            <w:r w:rsidR="00C94A1C" w:rsidRPr="00BF393A">
              <w:rPr>
                <w:b/>
                <w:lang w:val="el-GR"/>
              </w:rPr>
              <w:t xml:space="preserve">χολείου </w:t>
            </w:r>
          </w:p>
          <w:p w14:paraId="53ABF320" w14:textId="77777777" w:rsidR="00CE049F" w:rsidRPr="00CE049F" w:rsidRDefault="00CE049F" w:rsidP="00CE049F">
            <w:pPr>
              <w:rPr>
                <w:lang w:val="el-GR"/>
              </w:rPr>
            </w:pPr>
          </w:p>
          <w:p w14:paraId="069AF263" w14:textId="77777777" w:rsidR="004E6787" w:rsidRDefault="004E6787" w:rsidP="004E6787">
            <w:pPr>
              <w:rPr>
                <w:lang w:val="el-GR"/>
              </w:rPr>
            </w:pPr>
          </w:p>
          <w:p w14:paraId="015178B1" w14:textId="77777777" w:rsidR="00800C41" w:rsidRPr="004E6787" w:rsidRDefault="00800C41" w:rsidP="004E6787">
            <w:pPr>
              <w:rPr>
                <w:lang w:val="el-GR"/>
              </w:rPr>
            </w:pPr>
          </w:p>
        </w:tc>
      </w:tr>
      <w:tr w:rsidR="00D55A0B" w:rsidRPr="00204B5C" w14:paraId="099A24F9" w14:textId="77777777" w:rsidTr="004E6787">
        <w:trPr>
          <w:trHeight w:val="432"/>
          <w:jc w:val="center"/>
        </w:trPr>
        <w:tc>
          <w:tcPr>
            <w:tcW w:w="4809" w:type="dxa"/>
            <w:gridSpan w:val="3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14:paraId="7E9291F1" w14:textId="77777777" w:rsidR="00FC4E42" w:rsidRPr="009B0B69" w:rsidRDefault="00130D86" w:rsidP="00CE049F">
            <w:pPr>
              <w:pStyle w:val="body"/>
              <w:rPr>
                <w:rFonts w:ascii="Calibri" w:hAnsi="Calibri"/>
                <w:sz w:val="22"/>
                <w:szCs w:val="22"/>
                <w:lang w:val="el-GR"/>
              </w:rPr>
            </w:pPr>
            <w:r w:rsidRPr="009B0B69">
              <w:rPr>
                <w:rFonts w:ascii="Calibri" w:hAnsi="Calibri"/>
                <w:sz w:val="22"/>
                <w:szCs w:val="22"/>
                <w:lang w:val="el-GR"/>
              </w:rPr>
              <w:t>Το σχολείο</w:t>
            </w:r>
            <w:r w:rsidR="00D55A0B" w:rsidRPr="009B0B69">
              <w:rPr>
                <w:rFonts w:ascii="Calibri" w:hAnsi="Calibri"/>
                <w:sz w:val="22"/>
                <w:szCs w:val="22"/>
                <w:lang w:val="el-GR"/>
              </w:rPr>
              <w:t xml:space="preserve"> του παιδιού σας </w:t>
            </w:r>
            <w:r w:rsidRPr="009B0B69">
              <w:rPr>
                <w:rFonts w:ascii="Calibri" w:hAnsi="Calibri"/>
                <w:sz w:val="22"/>
                <w:szCs w:val="22"/>
                <w:lang w:val="el-GR"/>
              </w:rPr>
              <w:t>έχει δημιουργήσει δικτυακό τόπο στη διεύθυνση</w:t>
            </w:r>
            <w:r w:rsidR="00FC4E42" w:rsidRPr="009B0B69">
              <w:rPr>
                <w:rFonts w:ascii="Calibri" w:hAnsi="Calibri"/>
                <w:sz w:val="22"/>
                <w:szCs w:val="22"/>
                <w:lang w:val="el-GR"/>
              </w:rPr>
              <w:t>:</w:t>
            </w:r>
          </w:p>
        </w:tc>
        <w:tc>
          <w:tcPr>
            <w:tcW w:w="5271" w:type="dxa"/>
            <w:gridSpan w:val="5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14:paraId="57F5BE80" w14:textId="77777777" w:rsidR="00FC4E42" w:rsidRPr="00CE049F" w:rsidRDefault="00167DA6" w:rsidP="004E6787">
            <w:pPr>
              <w:pStyle w:val="body"/>
              <w:jc w:val="center"/>
              <w:rPr>
                <w:b/>
                <w:spacing w:val="40"/>
                <w:sz w:val="24"/>
                <w:szCs w:val="24"/>
                <w:lang w:val="el-GR"/>
              </w:rPr>
            </w:pPr>
            <w:r w:rsidRPr="00CE049F">
              <w:rPr>
                <w:b/>
                <w:spacing w:val="40"/>
                <w:sz w:val="24"/>
                <w:szCs w:val="24"/>
                <w:lang w:val="el-GR"/>
              </w:rPr>
              <w:t>http://2gym-xylok.kor.sch.gr</w:t>
            </w:r>
          </w:p>
        </w:tc>
      </w:tr>
      <w:tr w:rsidR="00FC4E42" w:rsidRPr="00204B5C" w14:paraId="1959F52A" w14:textId="77777777" w:rsidTr="004E6787">
        <w:trPr>
          <w:trHeight w:val="432"/>
          <w:jc w:val="center"/>
        </w:trPr>
        <w:tc>
          <w:tcPr>
            <w:tcW w:w="10080" w:type="dxa"/>
            <w:gridSpan w:val="8"/>
            <w:tcBorders>
              <w:top w:val="single" w:sz="2" w:space="0" w:color="999999"/>
            </w:tcBorders>
            <w:vAlign w:val="bottom"/>
          </w:tcPr>
          <w:p w14:paraId="79890A38" w14:textId="77777777" w:rsidR="00FC4E42" w:rsidRPr="009B0B69" w:rsidRDefault="00FC4E42" w:rsidP="0061301F">
            <w:pPr>
              <w:pStyle w:val="body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</w:tr>
      <w:tr w:rsidR="00A17FB9" w:rsidRPr="00204B5C" w14:paraId="108E7730" w14:textId="77777777" w:rsidTr="004E6787">
        <w:trPr>
          <w:trHeight w:val="288"/>
          <w:jc w:val="center"/>
        </w:trPr>
        <w:tc>
          <w:tcPr>
            <w:tcW w:w="10080" w:type="dxa"/>
            <w:gridSpan w:val="8"/>
            <w:tcBorders>
              <w:bottom w:val="single" w:sz="2" w:space="0" w:color="999999"/>
            </w:tcBorders>
            <w:vAlign w:val="center"/>
          </w:tcPr>
          <w:p w14:paraId="2B1F189D" w14:textId="77777777" w:rsidR="00505764" w:rsidRPr="009B0B69" w:rsidRDefault="005037B7" w:rsidP="00167DA6">
            <w:pPr>
              <w:pStyle w:val="body"/>
              <w:jc w:val="both"/>
              <w:rPr>
                <w:rFonts w:ascii="Calibri" w:hAnsi="Calibri"/>
                <w:sz w:val="24"/>
                <w:szCs w:val="24"/>
                <w:lang w:val="el-GR"/>
              </w:rPr>
            </w:pPr>
            <w:r w:rsidRPr="009B0B69">
              <w:rPr>
                <w:rFonts w:ascii="Calibri" w:hAnsi="Calibri"/>
                <w:sz w:val="24"/>
                <w:szCs w:val="24"/>
                <w:lang w:val="el-GR"/>
              </w:rPr>
              <w:t>Ο/Η υπογραφόμεν</w:t>
            </w:r>
            <w:r w:rsidR="00167DA6" w:rsidRPr="009B0B69">
              <w:rPr>
                <w:rFonts w:ascii="Calibri" w:hAnsi="Calibri"/>
                <w:sz w:val="24"/>
                <w:szCs w:val="24"/>
                <w:lang w:val="el-GR"/>
              </w:rPr>
              <w:t>..</w:t>
            </w:r>
            <w:r w:rsidRPr="009B0B69">
              <w:rPr>
                <w:rFonts w:ascii="Calibri" w:hAnsi="Calibri"/>
                <w:sz w:val="24"/>
                <w:szCs w:val="24"/>
                <w:lang w:val="el-GR"/>
              </w:rPr>
              <w:t>… …</w:t>
            </w:r>
            <w:r w:rsidR="00167DA6" w:rsidRPr="009B0B69">
              <w:rPr>
                <w:rFonts w:ascii="Calibri" w:hAnsi="Calibri"/>
                <w:sz w:val="24"/>
                <w:szCs w:val="24"/>
                <w:lang w:val="el-GR"/>
              </w:rPr>
              <w:t>…….</w:t>
            </w:r>
            <w:r w:rsidRPr="009B0B69">
              <w:rPr>
                <w:rFonts w:ascii="Calibri" w:hAnsi="Calibri"/>
                <w:sz w:val="24"/>
                <w:szCs w:val="24"/>
                <w:lang w:val="el-GR"/>
              </w:rPr>
              <w:t>…………</w:t>
            </w:r>
            <w:r w:rsidR="00167DA6" w:rsidRPr="009B0B69">
              <w:rPr>
                <w:rFonts w:ascii="Calibri" w:hAnsi="Calibri"/>
                <w:sz w:val="24"/>
                <w:szCs w:val="24"/>
                <w:lang w:val="el-GR"/>
              </w:rPr>
              <w:t>…………..</w:t>
            </w:r>
            <w:r w:rsidRPr="009B0B69">
              <w:rPr>
                <w:rFonts w:ascii="Calibri" w:hAnsi="Calibri"/>
                <w:sz w:val="24"/>
                <w:szCs w:val="24"/>
                <w:lang w:val="el-GR"/>
              </w:rPr>
              <w:t>…………………, γονέας – κηδεμόνας τ</w:t>
            </w:r>
            <w:r w:rsidR="00167DA6" w:rsidRPr="009B0B69">
              <w:rPr>
                <w:rFonts w:ascii="Calibri" w:hAnsi="Calibri"/>
                <w:sz w:val="24"/>
                <w:szCs w:val="24"/>
                <w:lang w:val="el-GR"/>
              </w:rPr>
              <w:t>.</w:t>
            </w:r>
            <w:r w:rsidRPr="009B0B69">
              <w:rPr>
                <w:rFonts w:ascii="Calibri" w:hAnsi="Calibri"/>
                <w:sz w:val="24"/>
                <w:szCs w:val="24"/>
                <w:lang w:val="el-GR"/>
              </w:rPr>
              <w:t>…  μαθητ…</w:t>
            </w:r>
            <w:r w:rsidR="00167DA6" w:rsidRPr="009B0B69">
              <w:rPr>
                <w:rFonts w:ascii="Calibri" w:hAnsi="Calibri"/>
                <w:sz w:val="24"/>
                <w:szCs w:val="24"/>
                <w:lang w:val="el-GR"/>
              </w:rPr>
              <w:t>.</w:t>
            </w:r>
            <w:r w:rsidRPr="009B0B69">
              <w:rPr>
                <w:rFonts w:ascii="Calibri" w:hAnsi="Calibri"/>
                <w:sz w:val="24"/>
                <w:szCs w:val="24"/>
                <w:lang w:val="el-GR"/>
              </w:rPr>
              <w:t xml:space="preserve">.. ………………………………. </w:t>
            </w:r>
            <w:r w:rsidR="00167DA6" w:rsidRPr="009B0B69">
              <w:rPr>
                <w:rFonts w:ascii="Calibri" w:hAnsi="Calibri"/>
                <w:sz w:val="24"/>
                <w:szCs w:val="24"/>
                <w:lang w:val="el-GR"/>
              </w:rPr>
              <w:t xml:space="preserve">της </w:t>
            </w:r>
            <w:r w:rsidRPr="009B0B69">
              <w:rPr>
                <w:rFonts w:ascii="Calibri" w:hAnsi="Calibri"/>
                <w:sz w:val="24"/>
                <w:szCs w:val="24"/>
                <w:lang w:val="el-GR"/>
              </w:rPr>
              <w:t>…</w:t>
            </w:r>
            <w:r w:rsidR="00167DA6" w:rsidRPr="009B0B69">
              <w:rPr>
                <w:rFonts w:ascii="Calibri" w:hAnsi="Calibri"/>
                <w:sz w:val="24"/>
                <w:szCs w:val="24"/>
                <w:lang w:val="el-GR"/>
              </w:rPr>
              <w:t>.</w:t>
            </w:r>
            <w:r w:rsidRPr="009B0B69">
              <w:rPr>
                <w:rFonts w:ascii="Calibri" w:hAnsi="Calibri"/>
                <w:sz w:val="24"/>
                <w:szCs w:val="24"/>
                <w:lang w:val="el-GR"/>
              </w:rPr>
              <w:t xml:space="preserve">… </w:t>
            </w:r>
            <w:r w:rsidR="00167DA6" w:rsidRPr="009B0B69">
              <w:rPr>
                <w:rFonts w:ascii="Calibri" w:hAnsi="Calibri"/>
                <w:sz w:val="24"/>
                <w:szCs w:val="24"/>
                <w:lang w:val="el-GR"/>
              </w:rPr>
              <w:t>Τ</w:t>
            </w:r>
            <w:r w:rsidRPr="009B0B69">
              <w:rPr>
                <w:rFonts w:ascii="Calibri" w:hAnsi="Calibri"/>
                <w:sz w:val="24"/>
                <w:szCs w:val="24"/>
                <w:lang w:val="el-GR"/>
              </w:rPr>
              <w:t xml:space="preserve">άξης του </w:t>
            </w:r>
            <w:r w:rsidR="00167DA6" w:rsidRPr="009B0B69">
              <w:rPr>
                <w:rFonts w:ascii="Calibri" w:hAnsi="Calibri"/>
                <w:sz w:val="24"/>
                <w:szCs w:val="24"/>
                <w:lang w:val="el-GR"/>
              </w:rPr>
              <w:t>2</w:t>
            </w:r>
            <w:r w:rsidR="00167DA6" w:rsidRPr="009B0B69">
              <w:rPr>
                <w:rFonts w:ascii="Calibri" w:hAnsi="Calibri"/>
                <w:sz w:val="24"/>
                <w:szCs w:val="24"/>
                <w:vertAlign w:val="superscript"/>
                <w:lang w:val="el-GR"/>
              </w:rPr>
              <w:t>ου</w:t>
            </w:r>
            <w:r w:rsidR="00167DA6" w:rsidRPr="009B0B69">
              <w:rPr>
                <w:rFonts w:ascii="Calibri" w:hAnsi="Calibri"/>
                <w:sz w:val="24"/>
                <w:szCs w:val="24"/>
                <w:lang w:val="el-GR"/>
              </w:rPr>
              <w:t xml:space="preserve"> Γυμνασίου Ξυλοκάστρου</w:t>
            </w:r>
            <w:r w:rsidRPr="009B0B69">
              <w:rPr>
                <w:rFonts w:ascii="Calibri" w:hAnsi="Calibri"/>
                <w:sz w:val="24"/>
                <w:szCs w:val="24"/>
                <w:lang w:val="el-GR"/>
              </w:rPr>
              <w:t>, δηλώνω υπεύθυνα ότι επιτρέπω τη λήψη οπτικού υλικού (φωτογραφιών ή βίντεο) στο οποίο ενδέχεται να απεικονίζεται και το παιδί μου, με σκοπό την προβολή του στο διαδικτυακό τόπο και εν</w:t>
            </w:r>
            <w:r w:rsidR="009828D3" w:rsidRPr="009B0B69">
              <w:rPr>
                <w:rFonts w:ascii="Calibri" w:hAnsi="Calibri"/>
                <w:sz w:val="24"/>
                <w:szCs w:val="24"/>
                <w:lang w:val="el-GR"/>
              </w:rPr>
              <w:t>’</w:t>
            </w:r>
            <w:r w:rsidRPr="009B0B69">
              <w:rPr>
                <w:rFonts w:ascii="Calibri" w:hAnsi="Calibri"/>
                <w:sz w:val="24"/>
                <w:szCs w:val="24"/>
                <w:lang w:val="el-GR"/>
              </w:rPr>
              <w:t xml:space="preserve"> γένει στα πλαίσια ενεργειών δημοσιότητας και επικοινωνίας του σχολείου</w:t>
            </w:r>
            <w:r w:rsidR="00167DA6" w:rsidRPr="009B0B69">
              <w:rPr>
                <w:rFonts w:ascii="Calibri" w:hAnsi="Calibri"/>
                <w:sz w:val="24"/>
                <w:szCs w:val="24"/>
                <w:lang w:val="el-GR"/>
              </w:rPr>
              <w:t>.</w:t>
            </w:r>
          </w:p>
          <w:p w14:paraId="62FFF608" w14:textId="77777777" w:rsidR="005037B7" w:rsidRPr="009B0B69" w:rsidRDefault="005037B7" w:rsidP="002E401B">
            <w:pPr>
              <w:pStyle w:val="body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</w:tr>
      <w:tr w:rsidR="0094759D" w:rsidRPr="00204B5C" w14:paraId="7F438AFC" w14:textId="77777777" w:rsidTr="00BF393A">
        <w:trPr>
          <w:trHeight w:val="864"/>
          <w:jc w:val="center"/>
        </w:trPr>
        <w:tc>
          <w:tcPr>
            <w:tcW w:w="10080" w:type="dxa"/>
            <w:gridSpan w:val="8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bottom"/>
          </w:tcPr>
          <w:p w14:paraId="447F1D97" w14:textId="77777777" w:rsidR="0094759D" w:rsidRPr="009B0B69" w:rsidRDefault="007B1608" w:rsidP="007B1608">
            <w:pPr>
              <w:pStyle w:val="body"/>
              <w:rPr>
                <w:rFonts w:ascii="Calibri" w:hAnsi="Calibri"/>
                <w:sz w:val="24"/>
                <w:szCs w:val="24"/>
                <w:lang w:val="el-GR"/>
              </w:rPr>
            </w:pPr>
            <w:r w:rsidRPr="009B0B69">
              <w:rPr>
                <w:rFonts w:ascii="Calibri" w:hAnsi="Calibri"/>
                <w:sz w:val="24"/>
                <w:szCs w:val="24"/>
                <w:lang w:val="el-GR"/>
              </w:rPr>
              <w:t>Σε περίπτωση</w:t>
            </w:r>
            <w:r w:rsidR="00E31B1C" w:rsidRPr="009B0B69">
              <w:rPr>
                <w:rFonts w:ascii="Calibri" w:hAnsi="Calibri"/>
                <w:sz w:val="24"/>
                <w:szCs w:val="24"/>
                <w:lang w:val="el-GR"/>
              </w:rPr>
              <w:t xml:space="preserve"> τηλεφωνικής επικοινωνίας</w:t>
            </w:r>
            <w:r w:rsidRPr="009B0B69">
              <w:rPr>
                <w:rFonts w:ascii="Calibri" w:hAnsi="Calibri"/>
                <w:sz w:val="24"/>
                <w:szCs w:val="24"/>
                <w:lang w:val="el-GR"/>
              </w:rPr>
              <w:t>,</w:t>
            </w:r>
            <w:r w:rsidR="0094759D" w:rsidRPr="009B0B69">
              <w:rPr>
                <w:rFonts w:ascii="Calibri" w:hAnsi="Calibri"/>
                <w:sz w:val="24"/>
                <w:szCs w:val="24"/>
                <w:lang w:val="el-GR"/>
              </w:rPr>
              <w:t xml:space="preserve"> </w:t>
            </w:r>
            <w:r w:rsidRPr="009B0B69">
              <w:rPr>
                <w:rFonts w:ascii="Calibri" w:hAnsi="Calibri"/>
                <w:sz w:val="24"/>
                <w:szCs w:val="24"/>
                <w:lang w:val="el-GR"/>
              </w:rPr>
              <w:t>επικοινωνήστε με</w:t>
            </w:r>
            <w:r w:rsidR="0094759D" w:rsidRPr="009B0B69">
              <w:rPr>
                <w:rFonts w:ascii="Calibri" w:hAnsi="Calibri"/>
                <w:sz w:val="24"/>
                <w:szCs w:val="24"/>
                <w:lang w:val="el-GR"/>
              </w:rPr>
              <w:t>:</w:t>
            </w:r>
          </w:p>
          <w:p w14:paraId="5B9F09B0" w14:textId="77777777" w:rsidR="00800C41" w:rsidRPr="009B0B69" w:rsidRDefault="00800C41" w:rsidP="007B1608">
            <w:pPr>
              <w:pStyle w:val="body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</w:tr>
      <w:tr w:rsidR="007B1608" w:rsidRPr="00E31B1C" w14:paraId="46A92A18" w14:textId="77777777" w:rsidTr="00B34370">
        <w:trPr>
          <w:trHeight w:val="288"/>
          <w:jc w:val="center"/>
        </w:trPr>
        <w:tc>
          <w:tcPr>
            <w:tcW w:w="1855" w:type="dxa"/>
            <w:tcBorders>
              <w:left w:val="single" w:sz="2" w:space="0" w:color="999999"/>
            </w:tcBorders>
            <w:vAlign w:val="bottom"/>
          </w:tcPr>
          <w:p w14:paraId="5D37F4E2" w14:textId="77777777" w:rsidR="00A17FB9" w:rsidRPr="009B0B69" w:rsidRDefault="007B1608" w:rsidP="00A17FB9">
            <w:pPr>
              <w:pStyle w:val="body"/>
              <w:rPr>
                <w:rFonts w:ascii="Calibri" w:hAnsi="Calibri"/>
                <w:sz w:val="24"/>
                <w:szCs w:val="24"/>
                <w:lang w:val="el-GR"/>
              </w:rPr>
            </w:pPr>
            <w:r w:rsidRPr="009B0B69">
              <w:rPr>
                <w:rFonts w:ascii="Calibri" w:hAnsi="Calibri"/>
                <w:sz w:val="24"/>
                <w:szCs w:val="24"/>
                <w:lang w:val="el-GR"/>
              </w:rPr>
              <w:t>Ονοματεπώνυμο</w:t>
            </w:r>
          </w:p>
        </w:tc>
        <w:tc>
          <w:tcPr>
            <w:tcW w:w="4720" w:type="dxa"/>
            <w:gridSpan w:val="3"/>
            <w:tcBorders>
              <w:bottom w:val="single" w:sz="2" w:space="0" w:color="999999"/>
            </w:tcBorders>
            <w:vAlign w:val="bottom"/>
          </w:tcPr>
          <w:p w14:paraId="46BA6E5F" w14:textId="77777777" w:rsidR="00A17FB9" w:rsidRPr="009B0B69" w:rsidRDefault="00A17FB9" w:rsidP="00A17FB9">
            <w:pPr>
              <w:pStyle w:val="body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1562" w:type="dxa"/>
            <w:gridSpan w:val="2"/>
            <w:vAlign w:val="bottom"/>
          </w:tcPr>
          <w:p w14:paraId="79291E68" w14:textId="77777777" w:rsidR="00A17FB9" w:rsidRPr="009B0B69" w:rsidRDefault="007B1608" w:rsidP="00A17FB9">
            <w:pPr>
              <w:pStyle w:val="body"/>
              <w:rPr>
                <w:rFonts w:ascii="Calibri" w:hAnsi="Calibri"/>
                <w:sz w:val="24"/>
                <w:szCs w:val="24"/>
                <w:lang w:val="el-GR"/>
              </w:rPr>
            </w:pPr>
            <w:r w:rsidRPr="009B0B69">
              <w:rPr>
                <w:rFonts w:ascii="Calibri" w:hAnsi="Calibri"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1684" w:type="dxa"/>
            <w:tcBorders>
              <w:bottom w:val="single" w:sz="2" w:space="0" w:color="999999"/>
            </w:tcBorders>
            <w:vAlign w:val="bottom"/>
          </w:tcPr>
          <w:p w14:paraId="39806B33" w14:textId="77777777" w:rsidR="00A17FB9" w:rsidRPr="009B0B69" w:rsidRDefault="00A17FB9" w:rsidP="00A17FB9">
            <w:pPr>
              <w:pStyle w:val="body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259" w:type="dxa"/>
            <w:tcBorders>
              <w:left w:val="nil"/>
              <w:right w:val="single" w:sz="2" w:space="0" w:color="999999"/>
            </w:tcBorders>
            <w:vAlign w:val="bottom"/>
          </w:tcPr>
          <w:p w14:paraId="0E9D6144" w14:textId="77777777" w:rsidR="00A17FB9" w:rsidRPr="009B0B69" w:rsidRDefault="00A17FB9" w:rsidP="00A17FB9">
            <w:pPr>
              <w:pStyle w:val="body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</w:tr>
      <w:tr w:rsidR="00B34370" w:rsidRPr="00E31B1C" w14:paraId="18D7F832" w14:textId="77777777" w:rsidTr="00B34370">
        <w:trPr>
          <w:trHeight w:val="864"/>
          <w:jc w:val="center"/>
        </w:trPr>
        <w:tc>
          <w:tcPr>
            <w:tcW w:w="3256" w:type="dxa"/>
            <w:gridSpan w:val="2"/>
            <w:tcBorders>
              <w:left w:val="single" w:sz="2" w:space="0" w:color="999999"/>
            </w:tcBorders>
            <w:vAlign w:val="bottom"/>
          </w:tcPr>
          <w:p w14:paraId="62C0C3FE" w14:textId="77777777" w:rsidR="00501546" w:rsidRPr="009B0B69" w:rsidRDefault="007B1608" w:rsidP="007B1608">
            <w:pPr>
              <w:pStyle w:val="body"/>
              <w:rPr>
                <w:rFonts w:ascii="Calibri" w:hAnsi="Calibri"/>
                <w:sz w:val="24"/>
                <w:szCs w:val="24"/>
                <w:lang w:val="el-GR"/>
              </w:rPr>
            </w:pPr>
            <w:r w:rsidRPr="009B0B69">
              <w:rPr>
                <w:rFonts w:ascii="Calibri" w:hAnsi="Calibri"/>
                <w:sz w:val="24"/>
                <w:szCs w:val="24"/>
                <w:lang w:val="el-GR"/>
              </w:rPr>
              <w:t>Υπογραφή γονέα</w:t>
            </w:r>
            <w:r w:rsidR="00501546" w:rsidRPr="009B0B69">
              <w:rPr>
                <w:rFonts w:ascii="Calibri" w:hAnsi="Calibri"/>
                <w:sz w:val="24"/>
                <w:szCs w:val="24"/>
                <w:lang w:val="el-GR"/>
              </w:rPr>
              <w:t>/</w:t>
            </w:r>
            <w:r w:rsidRPr="009B0B69">
              <w:rPr>
                <w:rFonts w:ascii="Calibri" w:hAnsi="Calibri"/>
                <w:sz w:val="24"/>
                <w:szCs w:val="24"/>
                <w:lang w:val="el-GR"/>
              </w:rPr>
              <w:t>κηδεμόνα</w:t>
            </w:r>
          </w:p>
        </w:tc>
        <w:tc>
          <w:tcPr>
            <w:tcW w:w="3319" w:type="dxa"/>
            <w:gridSpan w:val="2"/>
            <w:tcBorders>
              <w:bottom w:val="single" w:sz="2" w:space="0" w:color="999999"/>
            </w:tcBorders>
            <w:vAlign w:val="bottom"/>
          </w:tcPr>
          <w:p w14:paraId="182BC8FC" w14:textId="77777777" w:rsidR="00501546" w:rsidRPr="009B0B69" w:rsidRDefault="00501546" w:rsidP="00A17FB9">
            <w:pPr>
              <w:pStyle w:val="body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1437" w:type="dxa"/>
            <w:vAlign w:val="bottom"/>
          </w:tcPr>
          <w:p w14:paraId="62CA19A0" w14:textId="77777777" w:rsidR="00501546" w:rsidRPr="009B0B69" w:rsidRDefault="007B1608" w:rsidP="00A17FB9">
            <w:pPr>
              <w:pStyle w:val="body"/>
              <w:rPr>
                <w:rFonts w:ascii="Calibri" w:hAnsi="Calibri"/>
                <w:sz w:val="24"/>
                <w:szCs w:val="24"/>
                <w:lang w:val="el-GR"/>
              </w:rPr>
            </w:pPr>
            <w:r w:rsidRPr="009B0B69">
              <w:rPr>
                <w:rFonts w:ascii="Calibri" w:hAnsi="Calibri"/>
                <w:sz w:val="24"/>
                <w:szCs w:val="24"/>
                <w:lang w:val="el-GR"/>
              </w:rPr>
              <w:t>Ημερομηνία</w:t>
            </w:r>
          </w:p>
        </w:tc>
        <w:tc>
          <w:tcPr>
            <w:tcW w:w="1809" w:type="dxa"/>
            <w:gridSpan w:val="2"/>
            <w:tcBorders>
              <w:bottom w:val="single" w:sz="2" w:space="0" w:color="999999"/>
            </w:tcBorders>
            <w:vAlign w:val="bottom"/>
          </w:tcPr>
          <w:p w14:paraId="7E460429" w14:textId="77777777" w:rsidR="00501546" w:rsidRPr="009B0B69" w:rsidRDefault="00501546" w:rsidP="00A17FB9">
            <w:pPr>
              <w:pStyle w:val="body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259" w:type="dxa"/>
            <w:tcBorders>
              <w:left w:val="nil"/>
              <w:right w:val="single" w:sz="2" w:space="0" w:color="999999"/>
            </w:tcBorders>
            <w:vAlign w:val="bottom"/>
          </w:tcPr>
          <w:p w14:paraId="5F1A8E75" w14:textId="77777777" w:rsidR="00501546" w:rsidRPr="009B0B69" w:rsidRDefault="00501546" w:rsidP="00A17FB9">
            <w:pPr>
              <w:pStyle w:val="body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</w:tr>
      <w:tr w:rsidR="00501546" w:rsidRPr="003246F7" w14:paraId="6EDAAE2F" w14:textId="77777777">
        <w:trPr>
          <w:trHeight w:val="288"/>
          <w:jc w:val="center"/>
        </w:trPr>
        <w:tc>
          <w:tcPr>
            <w:tcW w:w="10080" w:type="dxa"/>
            <w:gridSpan w:val="8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05959E7" w14:textId="77777777" w:rsidR="00501546" w:rsidRPr="009B0B69" w:rsidRDefault="00501546" w:rsidP="00A17FB9">
            <w:pPr>
              <w:pStyle w:val="body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</w:tr>
    </w:tbl>
    <w:p w14:paraId="565934EA" w14:textId="77777777" w:rsidR="00BC0B53" w:rsidRDefault="00BC0B53" w:rsidP="00C554B1">
      <w:pPr>
        <w:rPr>
          <w:lang w:val="el-GR"/>
        </w:rPr>
      </w:pPr>
    </w:p>
    <w:p w14:paraId="374FC7F4" w14:textId="77777777" w:rsidR="00800C41" w:rsidRDefault="00800C41" w:rsidP="00C554B1">
      <w:pPr>
        <w:rPr>
          <w:lang w:val="el-GR"/>
        </w:rPr>
      </w:pPr>
    </w:p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1776"/>
        <w:gridCol w:w="2272"/>
        <w:gridCol w:w="6032"/>
      </w:tblGrid>
      <w:tr w:rsidR="00B34370" w:rsidRPr="00204B5C" w14:paraId="3DC3FB2F" w14:textId="77777777" w:rsidTr="00BF393A">
        <w:trPr>
          <w:trHeight w:val="432"/>
          <w:jc w:val="center"/>
        </w:trPr>
        <w:tc>
          <w:tcPr>
            <w:tcW w:w="177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0AB6B868" w14:textId="77777777" w:rsidR="00B34370" w:rsidRPr="009B0B69" w:rsidRDefault="00B34370" w:rsidP="004E6787">
            <w:pPr>
              <w:pStyle w:val="italic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9B0B69">
              <w:rPr>
                <w:rFonts w:ascii="Calibri" w:hAnsi="Calibri"/>
                <w:b/>
                <w:sz w:val="24"/>
                <w:szCs w:val="24"/>
                <w:u w:val="single"/>
                <w:lang w:val="el-GR"/>
              </w:rPr>
              <w:t>Προϋπόθεση</w:t>
            </w:r>
            <w:r w:rsidRPr="009B0B69">
              <w:rPr>
                <w:rFonts w:ascii="Calibri" w:hAnsi="Calibri"/>
                <w:b/>
                <w:sz w:val="24"/>
                <w:szCs w:val="24"/>
                <w:lang w:val="el-GR"/>
              </w:rPr>
              <w:t>:</w:t>
            </w:r>
          </w:p>
        </w:tc>
        <w:tc>
          <w:tcPr>
            <w:tcW w:w="830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1ECD1C50" w14:textId="77777777" w:rsidR="00B34370" w:rsidRPr="009B0B69" w:rsidRDefault="00B34370" w:rsidP="009828D3">
            <w:pPr>
              <w:pStyle w:val="body"/>
              <w:jc w:val="both"/>
              <w:rPr>
                <w:rFonts w:ascii="Calibri" w:hAnsi="Calibri"/>
                <w:sz w:val="24"/>
                <w:szCs w:val="24"/>
                <w:lang w:val="el-GR"/>
              </w:rPr>
            </w:pPr>
            <w:r w:rsidRPr="009B0B69"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  <w:t xml:space="preserve">ότι δεν θίγονται προσωπικά δεδομένα όπως κάθε πληροφορία που αναφέρεται στο παιδί μου, για παράδειγμα το όνομα, η διεύθυνση της οικίας μας, το τηλέφωνο επικοινωνίας (σταθερό ή κινητό), τα ενδιαφέροντα, </w:t>
            </w:r>
            <w:r w:rsidR="009828D3" w:rsidRPr="009B0B69"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  <w:t xml:space="preserve">οι </w:t>
            </w:r>
            <w:r w:rsidRPr="009B0B69"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  <w:t xml:space="preserve">επιδόσεις </w:t>
            </w:r>
            <w:r w:rsidR="009828D3" w:rsidRPr="009B0B69"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  <w:t xml:space="preserve">του </w:t>
            </w:r>
            <w:r w:rsidRPr="009B0B69"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  <w:t>στο σχολείο, κ.</w:t>
            </w:r>
            <w:r w:rsidR="00167DA6" w:rsidRPr="009B0B69"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  <w:t>λπ</w:t>
            </w:r>
            <w:r w:rsidRPr="009B0B69"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  <w:t>.</w:t>
            </w:r>
            <w:r w:rsidR="009828D3" w:rsidRPr="009B0B69"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  <w:t>,</w:t>
            </w:r>
            <w:r w:rsidRPr="009B0B69"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  <w:t xml:space="preserve"> σύμφωνα και με την Αρχή Προστασίας Δεδομένων Προσωπικού Χαρακτήρα.</w:t>
            </w:r>
          </w:p>
        </w:tc>
      </w:tr>
      <w:tr w:rsidR="00C94A1C" w:rsidRPr="00204B5C" w14:paraId="382EF748" w14:textId="77777777" w:rsidTr="00BF393A">
        <w:trPr>
          <w:trHeight w:val="432"/>
          <w:jc w:val="center"/>
        </w:trPr>
        <w:tc>
          <w:tcPr>
            <w:tcW w:w="4048" w:type="dxa"/>
            <w:gridSpan w:val="2"/>
            <w:tcBorders>
              <w:top w:val="single" w:sz="2" w:space="0" w:color="999999"/>
            </w:tcBorders>
            <w:vAlign w:val="bottom"/>
          </w:tcPr>
          <w:p w14:paraId="228816EA" w14:textId="77777777" w:rsidR="004E6787" w:rsidRPr="009B0B69" w:rsidRDefault="004E6787" w:rsidP="00C94A1C">
            <w:pPr>
              <w:pStyle w:val="body"/>
              <w:rPr>
                <w:rFonts w:ascii="Calibri" w:hAnsi="Calibri"/>
                <w:i/>
                <w:sz w:val="24"/>
                <w:szCs w:val="24"/>
                <w:lang w:val="el-GR"/>
              </w:rPr>
            </w:pPr>
          </w:p>
          <w:p w14:paraId="59E3C481" w14:textId="77777777" w:rsidR="00C94A1C" w:rsidRPr="009B0B69" w:rsidRDefault="00C94A1C" w:rsidP="00C94A1C">
            <w:pPr>
              <w:pStyle w:val="body"/>
              <w:rPr>
                <w:rFonts w:ascii="Calibri" w:hAnsi="Calibri"/>
                <w:i/>
                <w:sz w:val="24"/>
                <w:szCs w:val="24"/>
                <w:lang w:val="el-GR"/>
              </w:rPr>
            </w:pPr>
            <w:r w:rsidRPr="009B0B69">
              <w:rPr>
                <w:rFonts w:ascii="Calibri" w:hAnsi="Calibri"/>
                <w:i/>
                <w:sz w:val="24"/>
                <w:szCs w:val="24"/>
                <w:lang w:val="el-GR"/>
              </w:rPr>
              <w:t>Παρακαλώ, επιστρέψτε το παρόν έγγραφο έως τις:</w:t>
            </w:r>
          </w:p>
        </w:tc>
        <w:tc>
          <w:tcPr>
            <w:tcW w:w="6032" w:type="dxa"/>
            <w:tcBorders>
              <w:top w:val="single" w:sz="2" w:space="0" w:color="999999"/>
              <w:bottom w:val="single" w:sz="2" w:space="0" w:color="999999"/>
            </w:tcBorders>
            <w:vAlign w:val="bottom"/>
          </w:tcPr>
          <w:p w14:paraId="11F67D3B" w14:textId="77777777" w:rsidR="00C94A1C" w:rsidRPr="009B0B69" w:rsidRDefault="00C94A1C" w:rsidP="00613979">
            <w:pPr>
              <w:pStyle w:val="body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</w:tr>
    </w:tbl>
    <w:p w14:paraId="7CD15D7E" w14:textId="77777777" w:rsidR="00C94A1C" w:rsidRPr="009B0B69" w:rsidRDefault="00C94A1C" w:rsidP="00C554B1">
      <w:pPr>
        <w:rPr>
          <w:rFonts w:ascii="Calibri" w:hAnsi="Calibri"/>
          <w:sz w:val="24"/>
          <w:lang w:val="el-GR"/>
        </w:rPr>
      </w:pPr>
    </w:p>
    <w:p w14:paraId="06FCB0E6" w14:textId="77777777" w:rsidR="004E6787" w:rsidRPr="009B0B69" w:rsidRDefault="004E6787" w:rsidP="00C554B1">
      <w:pPr>
        <w:rPr>
          <w:rFonts w:ascii="Calibri" w:hAnsi="Calibri"/>
          <w:sz w:val="24"/>
          <w:lang w:val="el-GR"/>
        </w:rPr>
      </w:pPr>
    </w:p>
    <w:p w14:paraId="271B206D" w14:textId="17D16FFE" w:rsidR="00B34370" w:rsidRPr="009B0B69" w:rsidRDefault="00C94A1C" w:rsidP="00BF393A">
      <w:pPr>
        <w:jc w:val="both"/>
        <w:rPr>
          <w:rFonts w:ascii="Calibri" w:hAnsi="Calibri"/>
          <w:sz w:val="24"/>
          <w:lang w:val="el-GR"/>
        </w:rPr>
      </w:pPr>
      <w:r w:rsidRPr="009B0B69">
        <w:rPr>
          <w:rFonts w:ascii="Calibri" w:hAnsi="Calibri"/>
          <w:b/>
          <w:sz w:val="24"/>
          <w:lang w:val="el-GR"/>
        </w:rPr>
        <w:t>Ισχύς</w:t>
      </w:r>
      <w:r w:rsidR="00153147" w:rsidRPr="009B0B69">
        <w:rPr>
          <w:rFonts w:ascii="Calibri" w:hAnsi="Calibri"/>
          <w:b/>
          <w:sz w:val="24"/>
          <w:lang w:val="el-GR"/>
        </w:rPr>
        <w:t xml:space="preserve"> εγγράφου</w:t>
      </w:r>
      <w:r w:rsidRPr="009B0B69">
        <w:rPr>
          <w:rFonts w:ascii="Calibri" w:hAnsi="Calibri"/>
          <w:b/>
          <w:sz w:val="24"/>
          <w:lang w:val="el-GR"/>
        </w:rPr>
        <w:t>:</w:t>
      </w:r>
      <w:r w:rsidRPr="009B0B69">
        <w:rPr>
          <w:rFonts w:ascii="Calibri" w:hAnsi="Calibri"/>
          <w:sz w:val="24"/>
          <w:lang w:val="el-GR"/>
        </w:rPr>
        <w:t xml:space="preserve"> 3 σχολικά έτη, από την υπογραφή του γονέα </w:t>
      </w:r>
      <w:r w:rsidR="00204B5C">
        <w:rPr>
          <w:rFonts w:ascii="Calibri" w:hAnsi="Calibri"/>
          <w:sz w:val="24"/>
        </w:rPr>
        <w:t>-</w:t>
      </w:r>
      <w:r w:rsidRPr="009B0B69">
        <w:rPr>
          <w:rFonts w:ascii="Calibri" w:hAnsi="Calibri"/>
          <w:sz w:val="24"/>
          <w:lang w:val="el-GR"/>
        </w:rPr>
        <w:t xml:space="preserve"> κηδεμόνα (εκτός αν ανακληθεί στο ενδιάμεσο</w:t>
      </w:r>
      <w:r w:rsidR="00BF393A" w:rsidRPr="009B0B69">
        <w:rPr>
          <w:rFonts w:ascii="Calibri" w:hAnsi="Calibri"/>
          <w:sz w:val="24"/>
          <w:lang w:val="el-GR"/>
        </w:rPr>
        <w:t xml:space="preserve"> </w:t>
      </w:r>
      <w:r w:rsidRPr="009B0B69">
        <w:rPr>
          <w:rFonts w:ascii="Calibri" w:hAnsi="Calibri"/>
          <w:sz w:val="24"/>
          <w:lang w:val="el-GR"/>
        </w:rPr>
        <w:t>χρονικό διάστημα)</w:t>
      </w:r>
      <w:r w:rsidR="00BF393A" w:rsidRPr="009B0B69">
        <w:rPr>
          <w:rFonts w:ascii="Calibri" w:hAnsi="Calibri"/>
          <w:sz w:val="24"/>
          <w:lang w:val="el-GR"/>
        </w:rPr>
        <w:t>.</w:t>
      </w:r>
    </w:p>
    <w:sectPr w:rsidR="00B34370" w:rsidRPr="009B0B69" w:rsidSect="00BF393A">
      <w:headerReference w:type="default" r:id="rId7"/>
      <w:pgSz w:w="12240" w:h="15840" w:code="1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5F363" w14:textId="77777777" w:rsidR="00277F19" w:rsidRDefault="00277F19">
      <w:r>
        <w:separator/>
      </w:r>
    </w:p>
  </w:endnote>
  <w:endnote w:type="continuationSeparator" w:id="0">
    <w:p w14:paraId="1157E1E9" w14:textId="77777777" w:rsidR="00277F19" w:rsidRDefault="0027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DEFBD" w14:textId="77777777" w:rsidR="00277F19" w:rsidRDefault="00277F19">
      <w:r>
        <w:separator/>
      </w:r>
    </w:p>
  </w:footnote>
  <w:footnote w:type="continuationSeparator" w:id="0">
    <w:p w14:paraId="24D9FB3A" w14:textId="77777777" w:rsidR="00277F19" w:rsidRDefault="00277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96A38" w14:textId="77777777" w:rsidR="00CE26CE" w:rsidRDefault="00A51AD0" w:rsidP="00CE26CE">
    <w:pPr>
      <w:pStyle w:val="a4"/>
      <w:jc w:val="center"/>
      <w:rPr>
        <w:b/>
        <w:lang w:val="el-GR"/>
      </w:rPr>
    </w:pPr>
    <w:r>
      <w:rPr>
        <w:b/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A4C9A0E" wp14:editId="37BEB652">
              <wp:simplePos x="0" y="0"/>
              <wp:positionH relativeFrom="margin">
                <wp:posOffset>1386205</wp:posOffset>
              </wp:positionH>
              <wp:positionV relativeFrom="paragraph">
                <wp:posOffset>-201930</wp:posOffset>
              </wp:positionV>
              <wp:extent cx="3810000" cy="136398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1363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3609D" w14:textId="77777777" w:rsidR="00926260" w:rsidRPr="00926260" w:rsidRDefault="00926260" w:rsidP="00926260">
                          <w:pPr>
                            <w:tabs>
                              <w:tab w:val="center" w:pos="2694"/>
                              <w:tab w:val="left" w:pos="6096"/>
                            </w:tabs>
                            <w:spacing w:line="360" w:lineRule="auto"/>
                            <w:jc w:val="center"/>
                            <w:rPr>
                              <w:rFonts w:ascii="Verdana" w:hAnsi="Verdana"/>
                              <w:b/>
                              <w:spacing w:val="20"/>
                              <w:w w:val="190"/>
                              <w:sz w:val="16"/>
                              <w:szCs w:val="16"/>
                              <w:lang w:val="el-GR"/>
                            </w:rPr>
                          </w:pPr>
                          <w:r w:rsidRPr="00926260">
                            <w:rPr>
                              <w:rFonts w:ascii="Verdana" w:hAnsi="Verdana"/>
                              <w:b/>
                              <w:spacing w:val="20"/>
                              <w:w w:val="190"/>
                              <w:sz w:val="16"/>
                              <w:szCs w:val="16"/>
                              <w:lang w:val="el-GR"/>
                            </w:rPr>
                            <w:t>2</w:t>
                          </w:r>
                          <w:r w:rsidRPr="00926260">
                            <w:rPr>
                              <w:rFonts w:ascii="Verdana" w:hAnsi="Verdana"/>
                              <w:b/>
                              <w:spacing w:val="20"/>
                              <w:w w:val="190"/>
                              <w:sz w:val="16"/>
                              <w:szCs w:val="16"/>
                              <w:vertAlign w:val="superscript"/>
                              <w:lang w:val="el-GR"/>
                            </w:rPr>
                            <w:t>ο</w:t>
                          </w:r>
                          <w:r w:rsidRPr="00926260">
                            <w:rPr>
                              <w:rFonts w:ascii="Verdana" w:hAnsi="Verdana"/>
                              <w:b/>
                              <w:spacing w:val="20"/>
                              <w:w w:val="190"/>
                              <w:sz w:val="16"/>
                              <w:szCs w:val="16"/>
                              <w:lang w:val="el-GR"/>
                            </w:rPr>
                            <w:t xml:space="preserve"> ΓΥΜΝΑΣΙΟ ΞΥΛΟΚΑΣΤΡΟΥ</w:t>
                          </w:r>
                        </w:p>
                        <w:p w14:paraId="762E1351" w14:textId="77777777" w:rsidR="00926260" w:rsidRPr="00926260" w:rsidRDefault="00926260" w:rsidP="00926260">
                          <w:pPr>
                            <w:tabs>
                              <w:tab w:val="center" w:pos="2694"/>
                              <w:tab w:val="left" w:pos="6096"/>
                            </w:tabs>
                            <w:spacing w:line="360" w:lineRule="auto"/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l-GR"/>
                            </w:rPr>
                          </w:pPr>
                          <w:r w:rsidRPr="00926260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l-GR"/>
                            </w:rPr>
                            <w:t>Νοταρά 34</w:t>
                          </w:r>
                        </w:p>
                        <w:p w14:paraId="60A7F1AD" w14:textId="77777777" w:rsidR="00926260" w:rsidRPr="00926260" w:rsidRDefault="00926260" w:rsidP="00926260">
                          <w:pPr>
                            <w:tabs>
                              <w:tab w:val="center" w:pos="2694"/>
                              <w:tab w:val="left" w:pos="6096"/>
                            </w:tabs>
                            <w:spacing w:line="360" w:lineRule="auto"/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l-GR"/>
                            </w:rPr>
                          </w:pPr>
                          <w:r w:rsidRPr="00926260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l-GR"/>
                            </w:rPr>
                            <w:t>Τ.Κ.: 20400, Ξυλόκαστρο</w:t>
                          </w:r>
                        </w:p>
                        <w:p w14:paraId="25EF5F61" w14:textId="77777777" w:rsidR="00926260" w:rsidRPr="00204B5C" w:rsidRDefault="00926260" w:rsidP="00926260">
                          <w:pPr>
                            <w:tabs>
                              <w:tab w:val="center" w:pos="2694"/>
                              <w:tab w:val="left" w:pos="6096"/>
                            </w:tabs>
                            <w:spacing w:line="360" w:lineRule="auto"/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  <w:r w:rsidRPr="00926260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l-GR"/>
                            </w:rPr>
                            <w:t>Τηλέφωνα</w:t>
                          </w:r>
                          <w:r w:rsidRPr="00204B5C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: 27430 – 29087,  27430 - 29088</w:t>
                          </w:r>
                        </w:p>
                        <w:p w14:paraId="6B2AC46F" w14:textId="77777777" w:rsidR="00926260" w:rsidRPr="009D66F6" w:rsidRDefault="00926260" w:rsidP="00926260">
                          <w:pPr>
                            <w:tabs>
                              <w:tab w:val="center" w:pos="2694"/>
                              <w:tab w:val="left" w:pos="6096"/>
                            </w:tabs>
                            <w:spacing w:line="360" w:lineRule="auto"/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  <w:r w:rsidRPr="009D66F6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Fax: 27430 – 29089</w:t>
                          </w:r>
                        </w:p>
                        <w:p w14:paraId="62BEB901" w14:textId="77777777" w:rsidR="00926260" w:rsidRDefault="00926260" w:rsidP="00926260">
                          <w:pPr>
                            <w:tabs>
                              <w:tab w:val="center" w:pos="2694"/>
                              <w:tab w:val="left" w:pos="6096"/>
                            </w:tabs>
                            <w:spacing w:line="360" w:lineRule="auto"/>
                            <w:jc w:val="center"/>
                          </w:pPr>
                          <w:r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e</w:t>
                          </w:r>
                          <w:r w:rsidRPr="009D66F6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 xml:space="preserve">–mail: </w:t>
                          </w:r>
                          <w:r w:rsidRPr="004E6787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mail@2gym-xylok.kor.sch.gr</w:t>
                          </w:r>
                        </w:p>
                        <w:p w14:paraId="49CC3DBE" w14:textId="77777777" w:rsidR="00926260" w:rsidRPr="00926260" w:rsidRDefault="00926260" w:rsidP="00926260">
                          <w:pPr>
                            <w:tabs>
                              <w:tab w:val="center" w:pos="2694"/>
                              <w:tab w:val="left" w:pos="6096"/>
                            </w:tabs>
                            <w:spacing w:line="360" w:lineRule="auto"/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l-GR"/>
                            </w:rPr>
                          </w:pPr>
                          <w:r w:rsidRPr="00926260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l-GR"/>
                            </w:rPr>
                            <w:t xml:space="preserve">Ιστοσελίδα: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http</w:t>
                          </w:r>
                          <w:r w:rsidRPr="00926260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l-GR"/>
                            </w:rPr>
                            <w:t>://2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gym</w:t>
                          </w:r>
                          <w:r w:rsidRPr="00926260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l-GR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xylok</w:t>
                          </w:r>
                          <w:r w:rsidRPr="00926260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l-GR"/>
                            </w:rPr>
                            <w:t>.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kor</w:t>
                          </w:r>
                          <w:r w:rsidRPr="00926260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l-GR"/>
                            </w:rPr>
                            <w:t>.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sch</w:t>
                          </w:r>
                          <w:r w:rsidRPr="00926260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l-GR"/>
                            </w:rPr>
                            <w:t>.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gr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C9A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9.15pt;margin-top:-15.9pt;width:300pt;height:107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" stroked="f">
              <v:textbox>
                <w:txbxContent>
                  <w:p w14:paraId="06D3609D" w14:textId="77777777" w:rsidR="00926260" w:rsidRPr="00926260" w:rsidRDefault="00926260" w:rsidP="00926260">
                    <w:pPr>
                      <w:tabs>
                        <w:tab w:val="center" w:pos="2694"/>
                        <w:tab w:val="left" w:pos="6096"/>
                      </w:tabs>
                      <w:spacing w:line="360" w:lineRule="auto"/>
                      <w:jc w:val="center"/>
                      <w:rPr>
                        <w:rFonts w:ascii="Verdana" w:hAnsi="Verdana"/>
                        <w:b/>
                        <w:spacing w:val="20"/>
                        <w:w w:val="190"/>
                        <w:sz w:val="16"/>
                        <w:szCs w:val="16"/>
                        <w:lang w:val="el-GR"/>
                      </w:rPr>
                    </w:pPr>
                    <w:r w:rsidRPr="00926260">
                      <w:rPr>
                        <w:rFonts w:ascii="Verdana" w:hAnsi="Verdana"/>
                        <w:b/>
                        <w:spacing w:val="20"/>
                        <w:w w:val="190"/>
                        <w:sz w:val="16"/>
                        <w:szCs w:val="16"/>
                        <w:lang w:val="el-GR"/>
                      </w:rPr>
                      <w:t>2</w:t>
                    </w:r>
                    <w:r w:rsidRPr="00926260">
                      <w:rPr>
                        <w:rFonts w:ascii="Verdana" w:hAnsi="Verdana"/>
                        <w:b/>
                        <w:spacing w:val="20"/>
                        <w:w w:val="190"/>
                        <w:sz w:val="16"/>
                        <w:szCs w:val="16"/>
                        <w:vertAlign w:val="superscript"/>
                        <w:lang w:val="el-GR"/>
                      </w:rPr>
                      <w:t>ο</w:t>
                    </w:r>
                    <w:r w:rsidRPr="00926260">
                      <w:rPr>
                        <w:rFonts w:ascii="Verdana" w:hAnsi="Verdana"/>
                        <w:b/>
                        <w:spacing w:val="20"/>
                        <w:w w:val="190"/>
                        <w:sz w:val="16"/>
                        <w:szCs w:val="16"/>
                        <w:lang w:val="el-GR"/>
                      </w:rPr>
                      <w:t xml:space="preserve"> ΓΥΜΝΑΣΙΟ ΞΥΛΟΚΑΣΤΡΟΥ</w:t>
                    </w:r>
                  </w:p>
                  <w:p w14:paraId="762E1351" w14:textId="77777777" w:rsidR="00926260" w:rsidRPr="00926260" w:rsidRDefault="00926260" w:rsidP="00926260">
                    <w:pPr>
                      <w:tabs>
                        <w:tab w:val="center" w:pos="2694"/>
                        <w:tab w:val="left" w:pos="6096"/>
                      </w:tabs>
                      <w:spacing w:line="360" w:lineRule="auto"/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  <w:lang w:val="el-GR"/>
                      </w:rPr>
                    </w:pPr>
                    <w:r w:rsidRPr="00926260">
                      <w:rPr>
                        <w:rFonts w:ascii="Verdana" w:hAnsi="Verdana"/>
                        <w:b/>
                        <w:sz w:val="16"/>
                        <w:szCs w:val="16"/>
                        <w:lang w:val="el-GR"/>
                      </w:rPr>
                      <w:t>Νοταρά 34</w:t>
                    </w:r>
                  </w:p>
                  <w:p w14:paraId="60A7F1AD" w14:textId="77777777" w:rsidR="00926260" w:rsidRPr="00926260" w:rsidRDefault="00926260" w:rsidP="00926260">
                    <w:pPr>
                      <w:tabs>
                        <w:tab w:val="center" w:pos="2694"/>
                        <w:tab w:val="left" w:pos="6096"/>
                      </w:tabs>
                      <w:spacing w:line="360" w:lineRule="auto"/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  <w:lang w:val="el-GR"/>
                      </w:rPr>
                    </w:pPr>
                    <w:r w:rsidRPr="00926260">
                      <w:rPr>
                        <w:rFonts w:ascii="Verdana" w:hAnsi="Verdana"/>
                        <w:b/>
                        <w:sz w:val="16"/>
                        <w:szCs w:val="16"/>
                        <w:lang w:val="el-GR"/>
                      </w:rPr>
                      <w:t>Τ.Κ.: 20400, Ξυλόκαστρο</w:t>
                    </w:r>
                  </w:p>
                  <w:p w14:paraId="25EF5F61" w14:textId="77777777" w:rsidR="00926260" w:rsidRPr="00204B5C" w:rsidRDefault="00926260" w:rsidP="00926260">
                    <w:pPr>
                      <w:tabs>
                        <w:tab w:val="center" w:pos="2694"/>
                        <w:tab w:val="left" w:pos="6096"/>
                      </w:tabs>
                      <w:spacing w:line="360" w:lineRule="auto"/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  <w:r w:rsidRPr="00926260">
                      <w:rPr>
                        <w:rFonts w:ascii="Verdana" w:hAnsi="Verdana"/>
                        <w:b/>
                        <w:sz w:val="16"/>
                        <w:szCs w:val="16"/>
                        <w:lang w:val="el-GR"/>
                      </w:rPr>
                      <w:t>Τηλέφωνα</w:t>
                    </w:r>
                    <w:r w:rsidRPr="00204B5C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: 27430 – 29087,  27430 - 29088</w:t>
                    </w:r>
                  </w:p>
                  <w:p w14:paraId="6B2AC46F" w14:textId="77777777" w:rsidR="00926260" w:rsidRPr="009D66F6" w:rsidRDefault="00926260" w:rsidP="00926260">
                    <w:pPr>
                      <w:tabs>
                        <w:tab w:val="center" w:pos="2694"/>
                        <w:tab w:val="left" w:pos="6096"/>
                      </w:tabs>
                      <w:spacing w:line="360" w:lineRule="auto"/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  <w:r w:rsidRPr="009D66F6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Fax: 27430 – 29089</w:t>
                    </w:r>
                  </w:p>
                  <w:p w14:paraId="62BEB901" w14:textId="77777777" w:rsidR="00926260" w:rsidRDefault="00926260" w:rsidP="00926260">
                    <w:pPr>
                      <w:tabs>
                        <w:tab w:val="center" w:pos="2694"/>
                        <w:tab w:val="left" w:pos="6096"/>
                      </w:tabs>
                      <w:spacing w:line="360" w:lineRule="auto"/>
                      <w:jc w:val="center"/>
                    </w:pPr>
                    <w:r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e</w:t>
                    </w:r>
                    <w:r w:rsidRPr="009D66F6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 xml:space="preserve">–mail: </w:t>
                    </w:r>
                    <w:r w:rsidRPr="004E6787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mail@2gym-xylok.kor.sch.gr</w:t>
                    </w:r>
                  </w:p>
                  <w:p w14:paraId="49CC3DBE" w14:textId="77777777" w:rsidR="00926260" w:rsidRPr="00926260" w:rsidRDefault="00926260" w:rsidP="00926260">
                    <w:pPr>
                      <w:tabs>
                        <w:tab w:val="center" w:pos="2694"/>
                        <w:tab w:val="left" w:pos="6096"/>
                      </w:tabs>
                      <w:spacing w:line="360" w:lineRule="auto"/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  <w:lang w:val="el-GR"/>
                      </w:rPr>
                    </w:pPr>
                    <w:r w:rsidRPr="00926260">
                      <w:rPr>
                        <w:rFonts w:ascii="Verdana" w:hAnsi="Verdana"/>
                        <w:b/>
                        <w:sz w:val="16"/>
                        <w:szCs w:val="16"/>
                        <w:lang w:val="el-GR"/>
                      </w:rPr>
                      <w:t xml:space="preserve">Ιστοσελίδα: </w:t>
                    </w:r>
                    <w:r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http</w:t>
                    </w:r>
                    <w:r w:rsidRPr="00926260">
                      <w:rPr>
                        <w:rFonts w:ascii="Verdana" w:hAnsi="Verdana"/>
                        <w:b/>
                        <w:sz w:val="16"/>
                        <w:szCs w:val="16"/>
                        <w:lang w:val="el-GR"/>
                      </w:rPr>
                      <w:t>://2</w:t>
                    </w:r>
                    <w:r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gym</w:t>
                    </w:r>
                    <w:r w:rsidRPr="00926260">
                      <w:rPr>
                        <w:rFonts w:ascii="Verdana" w:hAnsi="Verdana"/>
                        <w:b/>
                        <w:sz w:val="16"/>
                        <w:szCs w:val="16"/>
                        <w:lang w:val="el-GR"/>
                      </w:rPr>
                      <w:t>-</w:t>
                    </w:r>
                    <w:r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xylok</w:t>
                    </w:r>
                    <w:r w:rsidRPr="00926260">
                      <w:rPr>
                        <w:rFonts w:ascii="Verdana" w:hAnsi="Verdana"/>
                        <w:b/>
                        <w:sz w:val="16"/>
                        <w:szCs w:val="16"/>
                        <w:lang w:val="el-GR"/>
                      </w:rPr>
                      <w:t>.</w:t>
                    </w:r>
                    <w:r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kor</w:t>
                    </w:r>
                    <w:r w:rsidRPr="00926260">
                      <w:rPr>
                        <w:rFonts w:ascii="Verdana" w:hAnsi="Verdana"/>
                        <w:b/>
                        <w:sz w:val="16"/>
                        <w:szCs w:val="16"/>
                        <w:lang w:val="el-GR"/>
                      </w:rPr>
                      <w:t>.</w:t>
                    </w:r>
                    <w:r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sch</w:t>
                    </w:r>
                    <w:r w:rsidRPr="00926260">
                      <w:rPr>
                        <w:rFonts w:ascii="Verdana" w:hAnsi="Verdana"/>
                        <w:b/>
                        <w:sz w:val="16"/>
                        <w:szCs w:val="16"/>
                        <w:lang w:val="el-GR"/>
                      </w:rPr>
                      <w:t>.</w:t>
                    </w:r>
                    <w:r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gr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l-GR" w:eastAsia="el-GR"/>
      </w:rPr>
      <w:drawing>
        <wp:anchor distT="0" distB="0" distL="114300" distR="114300" simplePos="0" relativeHeight="251657728" behindDoc="0" locked="0" layoutInCell="1" allowOverlap="1" wp14:anchorId="2A653A36" wp14:editId="0876FBF8">
          <wp:simplePos x="0" y="0"/>
          <wp:positionH relativeFrom="margin">
            <wp:posOffset>788035</wp:posOffset>
          </wp:positionH>
          <wp:positionV relativeFrom="paragraph">
            <wp:posOffset>9525</wp:posOffset>
          </wp:positionV>
          <wp:extent cx="1215390" cy="1115695"/>
          <wp:effectExtent l="0" t="0" r="3810" b="8255"/>
          <wp:wrapNone/>
          <wp:docPr id="3" name="Εικόνα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DCB04B" w14:textId="77777777" w:rsidR="00926260" w:rsidRDefault="00926260" w:rsidP="00CE26CE">
    <w:pPr>
      <w:pStyle w:val="a4"/>
      <w:jc w:val="center"/>
      <w:rPr>
        <w:b/>
        <w:lang w:val="el-GR"/>
      </w:rPr>
    </w:pPr>
  </w:p>
  <w:p w14:paraId="2264382A" w14:textId="77777777" w:rsidR="00926260" w:rsidRDefault="00926260" w:rsidP="00CE26CE">
    <w:pPr>
      <w:pStyle w:val="a4"/>
      <w:jc w:val="center"/>
      <w:rPr>
        <w:b/>
        <w:lang w:val="el-GR"/>
      </w:rPr>
    </w:pPr>
  </w:p>
  <w:p w14:paraId="79CB741A" w14:textId="77777777" w:rsidR="00926260" w:rsidRDefault="00926260" w:rsidP="00CE26CE">
    <w:pPr>
      <w:pStyle w:val="a4"/>
      <w:jc w:val="center"/>
      <w:rPr>
        <w:b/>
        <w:lang w:val="el-GR"/>
      </w:rPr>
    </w:pPr>
  </w:p>
  <w:p w14:paraId="0D320947" w14:textId="77777777" w:rsidR="00926260" w:rsidRDefault="00926260" w:rsidP="00CE26CE">
    <w:pPr>
      <w:pStyle w:val="a4"/>
      <w:jc w:val="center"/>
      <w:rPr>
        <w:b/>
        <w:lang w:val="el-GR"/>
      </w:rPr>
    </w:pPr>
  </w:p>
  <w:p w14:paraId="539A97C6" w14:textId="77777777" w:rsidR="00926260" w:rsidRDefault="00926260" w:rsidP="00CE26CE">
    <w:pPr>
      <w:pStyle w:val="a4"/>
      <w:jc w:val="center"/>
      <w:rPr>
        <w:b/>
        <w:lang w:val="el-GR"/>
      </w:rPr>
    </w:pPr>
  </w:p>
  <w:p w14:paraId="6CBD5C7F" w14:textId="77777777" w:rsidR="00926260" w:rsidRDefault="00926260" w:rsidP="00CE26CE">
    <w:pPr>
      <w:pStyle w:val="a4"/>
      <w:jc w:val="center"/>
      <w:rPr>
        <w:b/>
        <w:lang w:val="el-GR"/>
      </w:rPr>
    </w:pPr>
  </w:p>
  <w:p w14:paraId="37925E9C" w14:textId="77777777" w:rsidR="00926260" w:rsidRDefault="00926260" w:rsidP="00CE26CE">
    <w:pPr>
      <w:pStyle w:val="a4"/>
      <w:jc w:val="center"/>
      <w:rPr>
        <w:b/>
        <w:lang w:val="el-GR"/>
      </w:rPr>
    </w:pPr>
  </w:p>
  <w:p w14:paraId="054464DC" w14:textId="77777777" w:rsidR="004E6787" w:rsidRPr="004E6787" w:rsidRDefault="00A51AD0" w:rsidP="00CE26CE">
    <w:pPr>
      <w:pStyle w:val="a4"/>
      <w:jc w:val="center"/>
      <w:rPr>
        <w:lang w:val="el-GR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7ACFE1B" wp14:editId="229D47AC">
              <wp:simplePos x="0" y="0"/>
              <wp:positionH relativeFrom="margin">
                <wp:posOffset>-329565</wp:posOffset>
              </wp:positionH>
              <wp:positionV relativeFrom="paragraph">
                <wp:posOffset>126365</wp:posOffset>
              </wp:positionV>
              <wp:extent cx="6983730" cy="0"/>
              <wp:effectExtent l="13335" t="12065" r="13335" b="1651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7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437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5.95pt;margin-top:9.95pt;width:549.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" strokecolor="#a5a5a5" strokeweight="1.5pt">
              <w10:wrap anchorx="margin"/>
            </v:shape>
          </w:pict>
        </mc:Fallback>
      </mc:AlternateContent>
    </w:r>
  </w:p>
  <w:p w14:paraId="2BDE0BC3" w14:textId="77777777" w:rsidR="00926260" w:rsidRDefault="00926260" w:rsidP="00CE26CE">
    <w:pPr>
      <w:pStyle w:val="a4"/>
      <w:jc w:val="center"/>
      <w:rPr>
        <w:b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F1078"/>
    <w:multiLevelType w:val="multilevel"/>
    <w:tmpl w:val="F28C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D86"/>
    <w:rsid w:val="00050024"/>
    <w:rsid w:val="0007668F"/>
    <w:rsid w:val="000C6005"/>
    <w:rsid w:val="00130D86"/>
    <w:rsid w:val="00153147"/>
    <w:rsid w:val="00167DA6"/>
    <w:rsid w:val="001946B5"/>
    <w:rsid w:val="001F20E4"/>
    <w:rsid w:val="00204B5C"/>
    <w:rsid w:val="00215E0A"/>
    <w:rsid w:val="0025255F"/>
    <w:rsid w:val="00277F19"/>
    <w:rsid w:val="002E401B"/>
    <w:rsid w:val="003246F7"/>
    <w:rsid w:val="00326AFD"/>
    <w:rsid w:val="00330528"/>
    <w:rsid w:val="00334658"/>
    <w:rsid w:val="003B3080"/>
    <w:rsid w:val="0047244F"/>
    <w:rsid w:val="0047755D"/>
    <w:rsid w:val="004C1A25"/>
    <w:rsid w:val="004D4EE9"/>
    <w:rsid w:val="004E6787"/>
    <w:rsid w:val="004F12AA"/>
    <w:rsid w:val="00501546"/>
    <w:rsid w:val="005037B7"/>
    <w:rsid w:val="00505764"/>
    <w:rsid w:val="00513C1E"/>
    <w:rsid w:val="0061301F"/>
    <w:rsid w:val="00613979"/>
    <w:rsid w:val="006842A8"/>
    <w:rsid w:val="006C245C"/>
    <w:rsid w:val="006D1E89"/>
    <w:rsid w:val="00711A01"/>
    <w:rsid w:val="00715F04"/>
    <w:rsid w:val="00721A66"/>
    <w:rsid w:val="0074489A"/>
    <w:rsid w:val="00781CCB"/>
    <w:rsid w:val="007B1608"/>
    <w:rsid w:val="00800C41"/>
    <w:rsid w:val="00883A91"/>
    <w:rsid w:val="008E6126"/>
    <w:rsid w:val="009203CE"/>
    <w:rsid w:val="00924417"/>
    <w:rsid w:val="00926260"/>
    <w:rsid w:val="009375D6"/>
    <w:rsid w:val="0094759D"/>
    <w:rsid w:val="00981EF0"/>
    <w:rsid w:val="009828D3"/>
    <w:rsid w:val="009B0B69"/>
    <w:rsid w:val="009B127E"/>
    <w:rsid w:val="00A17FB9"/>
    <w:rsid w:val="00A45052"/>
    <w:rsid w:val="00A46A22"/>
    <w:rsid w:val="00A51AD0"/>
    <w:rsid w:val="00A60C15"/>
    <w:rsid w:val="00A61899"/>
    <w:rsid w:val="00A923ED"/>
    <w:rsid w:val="00AB736A"/>
    <w:rsid w:val="00B14DDC"/>
    <w:rsid w:val="00B34370"/>
    <w:rsid w:val="00B65F36"/>
    <w:rsid w:val="00B744EE"/>
    <w:rsid w:val="00B77C25"/>
    <w:rsid w:val="00BC0B53"/>
    <w:rsid w:val="00BC5FCC"/>
    <w:rsid w:val="00BF393A"/>
    <w:rsid w:val="00C126A0"/>
    <w:rsid w:val="00C34CE6"/>
    <w:rsid w:val="00C46015"/>
    <w:rsid w:val="00C554B1"/>
    <w:rsid w:val="00C64E4D"/>
    <w:rsid w:val="00C71169"/>
    <w:rsid w:val="00C81595"/>
    <w:rsid w:val="00C94A1C"/>
    <w:rsid w:val="00C97D13"/>
    <w:rsid w:val="00CB46A6"/>
    <w:rsid w:val="00CE049F"/>
    <w:rsid w:val="00CE26CE"/>
    <w:rsid w:val="00D4648B"/>
    <w:rsid w:val="00D55A0B"/>
    <w:rsid w:val="00D86CB2"/>
    <w:rsid w:val="00DD7B40"/>
    <w:rsid w:val="00DE5D38"/>
    <w:rsid w:val="00E31B1C"/>
    <w:rsid w:val="00E40315"/>
    <w:rsid w:val="00E72B40"/>
    <w:rsid w:val="00EA399A"/>
    <w:rsid w:val="00ED3847"/>
    <w:rsid w:val="00ED4BED"/>
    <w:rsid w:val="00EE3140"/>
    <w:rsid w:val="00F95BCC"/>
    <w:rsid w:val="00FA5B92"/>
    <w:rsid w:val="00FA6984"/>
    <w:rsid w:val="00FB0825"/>
    <w:rsid w:val="00FC4E42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392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0825"/>
    <w:rPr>
      <w:rFonts w:ascii="Book Antiqua" w:hAnsi="Book Antiqua"/>
      <w:sz w:val="18"/>
      <w:szCs w:val="24"/>
      <w:lang w:val="en-US" w:eastAsia="en-US"/>
    </w:rPr>
  </w:style>
  <w:style w:type="paragraph" w:styleId="1">
    <w:name w:val="heading 1"/>
    <w:basedOn w:val="a"/>
    <w:next w:val="a"/>
    <w:qFormat/>
    <w:rsid w:val="00326AFD"/>
    <w:pPr>
      <w:outlineLvl w:val="0"/>
    </w:pPr>
    <w:rPr>
      <w:sz w:val="40"/>
    </w:rPr>
  </w:style>
  <w:style w:type="paragraph" w:styleId="2">
    <w:name w:val="heading 2"/>
    <w:basedOn w:val="a"/>
    <w:next w:val="a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3">
    <w:name w:val="heading 3"/>
    <w:basedOn w:val="a"/>
    <w:next w:val="a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4EE9"/>
    <w:pPr>
      <w:tabs>
        <w:tab w:val="center" w:pos="4153"/>
        <w:tab w:val="right" w:pos="8306"/>
      </w:tabs>
    </w:pPr>
  </w:style>
  <w:style w:type="paragraph" w:customStyle="1" w:styleId="body">
    <w:name w:val="body"/>
    <w:basedOn w:val="a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a"/>
    <w:rsid w:val="00FB0825"/>
    <w:rPr>
      <w:i/>
      <w:spacing w:val="10"/>
      <w:szCs w:val="18"/>
    </w:rPr>
  </w:style>
  <w:style w:type="paragraph" w:styleId="a4">
    <w:name w:val="footer"/>
    <w:basedOn w:val="a"/>
    <w:rsid w:val="004D4EE9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513C1E"/>
    <w:rPr>
      <w:rFonts w:ascii="Tahoma" w:hAnsi="Tahoma" w:cs="Tahoma"/>
      <w:sz w:val="16"/>
      <w:szCs w:val="16"/>
    </w:rPr>
  </w:style>
  <w:style w:type="paragraph" w:styleId="z-">
    <w:name w:val="HTML Bottom of Form"/>
    <w:basedOn w:val="a"/>
    <w:next w:val="a"/>
    <w:hidden/>
    <w:rsid w:val="004D4E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-">
    <w:name w:val="Hyperlink"/>
    <w:rsid w:val="004D4EE9"/>
    <w:rPr>
      <w:color w:val="0000FF"/>
      <w:u w:val="single"/>
    </w:rPr>
  </w:style>
  <w:style w:type="paragraph" w:styleId="a6">
    <w:name w:val="Title"/>
    <w:basedOn w:val="a"/>
    <w:link w:val="Char"/>
    <w:qFormat/>
    <w:rsid w:val="00926260"/>
    <w:pPr>
      <w:tabs>
        <w:tab w:val="center" w:pos="2552"/>
      </w:tabs>
      <w:ind w:right="3684"/>
      <w:jc w:val="center"/>
    </w:pPr>
    <w:rPr>
      <w:rFonts w:ascii="Times New Roman" w:hAnsi="Times New Roman"/>
      <w:b/>
      <w:szCs w:val="20"/>
      <w:lang w:val="el-GR" w:eastAsia="el-GR"/>
    </w:rPr>
  </w:style>
  <w:style w:type="character" w:customStyle="1" w:styleId="Char">
    <w:name w:val="Τίτλος Char"/>
    <w:link w:val="a6"/>
    <w:rsid w:val="00926260"/>
    <w:rPr>
      <w:b/>
      <w:sz w:val="18"/>
    </w:rPr>
  </w:style>
  <w:style w:type="paragraph" w:styleId="a7">
    <w:name w:val="Subtitle"/>
    <w:basedOn w:val="a"/>
    <w:link w:val="Char0"/>
    <w:qFormat/>
    <w:rsid w:val="00926260"/>
    <w:pPr>
      <w:ind w:right="3259"/>
      <w:jc w:val="center"/>
    </w:pPr>
    <w:rPr>
      <w:rFonts w:ascii="Times New Roman" w:hAnsi="Times New Roman"/>
      <w:b/>
      <w:szCs w:val="20"/>
      <w:lang w:val="el-GR" w:eastAsia="el-GR"/>
    </w:rPr>
  </w:style>
  <w:style w:type="character" w:customStyle="1" w:styleId="Char0">
    <w:name w:val="Υπότιτλος Char"/>
    <w:link w:val="a7"/>
    <w:rsid w:val="00926260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zotos\LOCALS~1\Temp\TS00101839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TS001018391</Template>
  <TotalTime>0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2003-12-09T07:13:00Z</cp:lastPrinted>
  <dcterms:created xsi:type="dcterms:W3CDTF">2018-06-24T18:17:00Z</dcterms:created>
  <dcterms:modified xsi:type="dcterms:W3CDTF">2021-02-24T11:03:00Z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TC010183919990</vt:lpwstr>
  </property>
</Properties>
</file>