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80" w:rsidRDefault="004A753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55E80" w:rsidRDefault="00155E80">
      <w:pPr>
        <w:pStyle w:val="3"/>
      </w:pPr>
      <w:r>
        <w:t>ΥΠΕΥΘΥΝΗ ΔΗΛΩΣΗ</w:t>
      </w:r>
    </w:p>
    <w:p w:rsidR="00155E80" w:rsidRDefault="00155E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55E80" w:rsidRDefault="00155E80">
      <w:pPr>
        <w:pStyle w:val="a3"/>
        <w:tabs>
          <w:tab w:val="clear" w:pos="4153"/>
          <w:tab w:val="clear" w:pos="8306"/>
        </w:tabs>
      </w:pPr>
    </w:p>
    <w:p w:rsidR="00155E80" w:rsidRDefault="00155E8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55E80" w:rsidRDefault="00155E80">
      <w:pPr>
        <w:pStyle w:val="a5"/>
        <w:jc w:val="left"/>
        <w:rPr>
          <w:bCs/>
          <w:sz w:val="22"/>
        </w:rPr>
      </w:pPr>
    </w:p>
    <w:p w:rsidR="00155E80" w:rsidRDefault="00155E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55E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155E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55E80" w:rsidRDefault="00155E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55E80" w:rsidRDefault="00155E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55E80" w:rsidRDefault="00155E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55E80" w:rsidRDefault="00155E80">
      <w:pPr>
        <w:rPr>
          <w:rFonts w:ascii="Arial" w:hAnsi="Arial" w:cs="Arial"/>
          <w:b/>
          <w:bCs/>
          <w:sz w:val="28"/>
        </w:rPr>
      </w:pPr>
    </w:p>
    <w:p w:rsidR="00155E80" w:rsidRDefault="00155E80">
      <w:pPr>
        <w:rPr>
          <w:sz w:val="16"/>
        </w:rPr>
      </w:pPr>
    </w:p>
    <w:p w:rsidR="00155E80" w:rsidRDefault="00155E80">
      <w:pPr>
        <w:sectPr w:rsidR="00155E8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55E8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55E80" w:rsidRDefault="00155E80">
            <w:pPr>
              <w:ind w:right="124"/>
              <w:rPr>
                <w:rFonts w:ascii="Arial" w:hAnsi="Arial" w:cs="Arial"/>
                <w:sz w:val="18"/>
              </w:rPr>
            </w:pPr>
          </w:p>
          <w:p w:rsidR="00155E80" w:rsidRDefault="00155E8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</w:t>
            </w:r>
            <w:r w:rsidRPr="00621224">
              <w:rPr>
                <w:rFonts w:ascii="Arial" w:hAnsi="Arial" w:cs="Arial"/>
                <w:b/>
                <w:sz w:val="18"/>
              </w:rPr>
              <w:t>δηλώνω</w:t>
            </w:r>
            <w:r>
              <w:rPr>
                <w:rFonts w:ascii="Arial" w:hAnsi="Arial" w:cs="Arial"/>
                <w:sz w:val="18"/>
              </w:rPr>
              <w:t xml:space="preserve"> ότι:</w:t>
            </w:r>
          </w:p>
        </w:tc>
      </w:tr>
      <w:tr w:rsidR="00155E8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55E80" w:rsidRDefault="00155E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55E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55E80" w:rsidRDefault="00155E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55E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55E80" w:rsidRDefault="00155E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55E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55E80" w:rsidRDefault="00155E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55E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55E80" w:rsidRDefault="00155E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55E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55E80" w:rsidRDefault="00155E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55E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55E80" w:rsidRDefault="00155E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55E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55E80" w:rsidRDefault="00155E8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55E80" w:rsidRDefault="00155E80"/>
    <w:p w:rsidR="00155E80" w:rsidRDefault="00155E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9067A3">
        <w:rPr>
          <w:sz w:val="16"/>
        </w:rPr>
        <w:t>…………</w:t>
      </w:r>
      <w:r w:rsidR="009067A3" w:rsidRPr="009067A3">
        <w:rPr>
          <w:sz w:val="16"/>
        </w:rPr>
        <w:t>.</w:t>
      </w:r>
      <w:r>
        <w:rPr>
          <w:sz w:val="16"/>
        </w:rPr>
        <w:t>….20</w:t>
      </w:r>
      <w:r w:rsidR="00A80EDA">
        <w:rPr>
          <w:sz w:val="16"/>
        </w:rPr>
        <w:t>2</w:t>
      </w:r>
      <w:bookmarkStart w:id="0" w:name="_GoBack"/>
      <w:bookmarkEnd w:id="0"/>
      <w:r>
        <w:rPr>
          <w:sz w:val="16"/>
        </w:rPr>
        <w:t>……</w:t>
      </w:r>
    </w:p>
    <w:p w:rsidR="00155E80" w:rsidRDefault="00155E80">
      <w:pPr>
        <w:pStyle w:val="a6"/>
        <w:ind w:left="0" w:right="484"/>
        <w:jc w:val="right"/>
        <w:rPr>
          <w:sz w:val="16"/>
        </w:rPr>
      </w:pPr>
    </w:p>
    <w:p w:rsidR="00155E80" w:rsidRDefault="00155E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55E80" w:rsidRDefault="00155E80">
      <w:pPr>
        <w:pStyle w:val="a6"/>
        <w:ind w:left="0"/>
        <w:jc w:val="right"/>
        <w:rPr>
          <w:sz w:val="16"/>
        </w:rPr>
      </w:pPr>
    </w:p>
    <w:p w:rsidR="00155E80" w:rsidRDefault="00155E80">
      <w:pPr>
        <w:pStyle w:val="a6"/>
        <w:ind w:left="0"/>
        <w:jc w:val="right"/>
        <w:rPr>
          <w:sz w:val="16"/>
        </w:rPr>
      </w:pPr>
    </w:p>
    <w:p w:rsidR="00155E80" w:rsidRDefault="00155E80">
      <w:pPr>
        <w:pStyle w:val="a6"/>
        <w:ind w:left="0"/>
        <w:jc w:val="right"/>
        <w:rPr>
          <w:sz w:val="16"/>
        </w:rPr>
      </w:pPr>
    </w:p>
    <w:p w:rsidR="00155E80" w:rsidRDefault="00155E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55E80" w:rsidRDefault="00155E80">
      <w:pPr>
        <w:jc w:val="both"/>
        <w:rPr>
          <w:rFonts w:ascii="Arial" w:hAnsi="Arial" w:cs="Arial"/>
          <w:sz w:val="18"/>
        </w:rPr>
      </w:pPr>
    </w:p>
    <w:p w:rsidR="00155E80" w:rsidRDefault="00155E80">
      <w:pPr>
        <w:jc w:val="both"/>
        <w:rPr>
          <w:rFonts w:ascii="Arial" w:hAnsi="Arial" w:cs="Arial"/>
          <w:sz w:val="18"/>
        </w:rPr>
      </w:pPr>
    </w:p>
    <w:p w:rsidR="00155E80" w:rsidRDefault="00155E80">
      <w:pPr>
        <w:jc w:val="both"/>
        <w:rPr>
          <w:rFonts w:ascii="Arial" w:hAnsi="Arial" w:cs="Arial"/>
          <w:sz w:val="18"/>
        </w:rPr>
      </w:pPr>
    </w:p>
    <w:p w:rsidR="00155E80" w:rsidRDefault="00155E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5E80" w:rsidRDefault="00155E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5E80" w:rsidRDefault="00155E8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55E80" w:rsidRDefault="00155E8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55E80" w:rsidRDefault="00155E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155E80" w:rsidSect="00E1050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31" w:rsidRDefault="004A7531">
      <w:r>
        <w:separator/>
      </w:r>
    </w:p>
  </w:endnote>
  <w:endnote w:type="continuationSeparator" w:id="0">
    <w:p w:rsidR="004A7531" w:rsidRDefault="004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31" w:rsidRDefault="004A7531">
      <w:r>
        <w:separator/>
      </w:r>
    </w:p>
  </w:footnote>
  <w:footnote w:type="continuationSeparator" w:id="0">
    <w:p w:rsidR="004A7531" w:rsidRDefault="004A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55E80">
      <w:tc>
        <w:tcPr>
          <w:tcW w:w="5508" w:type="dxa"/>
        </w:tcPr>
        <w:p w:rsidR="00155E80" w:rsidRDefault="00D26DD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55E80" w:rsidRDefault="00155E8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55E80" w:rsidRDefault="00155E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E80" w:rsidRDefault="00155E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CB3"/>
    <w:rsid w:val="00042CB3"/>
    <w:rsid w:val="00090613"/>
    <w:rsid w:val="001244F7"/>
    <w:rsid w:val="00155E80"/>
    <w:rsid w:val="00295DA2"/>
    <w:rsid w:val="00326B57"/>
    <w:rsid w:val="003527F0"/>
    <w:rsid w:val="004A7531"/>
    <w:rsid w:val="005E01A9"/>
    <w:rsid w:val="00621224"/>
    <w:rsid w:val="007C6A90"/>
    <w:rsid w:val="008A7CB4"/>
    <w:rsid w:val="009067A3"/>
    <w:rsid w:val="00A80EDA"/>
    <w:rsid w:val="00A82BAC"/>
    <w:rsid w:val="00B861D0"/>
    <w:rsid w:val="00BD531B"/>
    <w:rsid w:val="00D26DD7"/>
    <w:rsid w:val="00D40D45"/>
    <w:rsid w:val="00E1050D"/>
    <w:rsid w:val="00EC2C51"/>
    <w:rsid w:val="00EF376C"/>
    <w:rsid w:val="00F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F3DA760"/>
  <w15:docId w15:val="{5CCC5908-AB03-4C68-967F-5A5B0864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50D"/>
    <w:rPr>
      <w:sz w:val="24"/>
      <w:szCs w:val="24"/>
    </w:rPr>
  </w:style>
  <w:style w:type="paragraph" w:styleId="1">
    <w:name w:val="heading 1"/>
    <w:basedOn w:val="a"/>
    <w:next w:val="a"/>
    <w:qFormat/>
    <w:rsid w:val="00E1050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1050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1050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1050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1050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1050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1050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1050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1050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1050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1050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1050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105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105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1050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1050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6212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2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Νίκος Εσμερλής</cp:lastModifiedBy>
  <cp:revision>6</cp:revision>
  <cp:lastPrinted>2002-09-25T07:58:00Z</cp:lastPrinted>
  <dcterms:created xsi:type="dcterms:W3CDTF">2014-05-29T21:21:00Z</dcterms:created>
  <dcterms:modified xsi:type="dcterms:W3CDTF">2020-07-04T09:38:00Z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