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24" w:rsidRDefault="006711F9" w:rsidP="0032706C">
      <w:pPr>
        <w:pStyle w:val="a5"/>
        <w:tabs>
          <w:tab w:val="clear" w:pos="2552"/>
        </w:tabs>
        <w:ind w:right="4251"/>
        <w:jc w:val="both"/>
        <w:rPr>
          <w:spacing w:val="20"/>
        </w:rPr>
      </w:pPr>
      <w:r>
        <w:rPr>
          <w:noProof/>
          <w:spacing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25.7pt;margin-top:-22.8pt;width:309.75pt;height:235.45pt;z-index:251656704" stroked="f">
            <v:textbox style="mso-next-textbox:#_x0000_s1040">
              <w:txbxContent>
                <w:p w:rsidR="0032706C" w:rsidRDefault="0032706C" w:rsidP="0032706C">
                  <w:pPr>
                    <w:pStyle w:val="a5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32706C" w:rsidRDefault="0032706C" w:rsidP="0032706C">
                  <w:pPr>
                    <w:pStyle w:val="a5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32706C" w:rsidRDefault="0032706C" w:rsidP="0032706C">
                  <w:pPr>
                    <w:pStyle w:val="a5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32706C" w:rsidRDefault="0032706C" w:rsidP="0032706C">
                  <w:pPr>
                    <w:pStyle w:val="a5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32706C" w:rsidRPr="009D66F6" w:rsidRDefault="0032706C" w:rsidP="0032706C">
                  <w:pPr>
                    <w:pStyle w:val="a5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32706C" w:rsidRPr="009D66F6" w:rsidRDefault="0032706C" w:rsidP="0032706C">
                  <w:pPr>
                    <w:pStyle w:val="a5"/>
                    <w:tabs>
                      <w:tab w:val="clear" w:pos="2552"/>
                      <w:tab w:val="center" w:pos="2694"/>
                      <w:tab w:val="left" w:pos="6096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spacing w:val="20"/>
                      <w:sz w:val="16"/>
                      <w:szCs w:val="16"/>
                    </w:rPr>
                    <w:t>ΕΛΛΗΝΙΚΗ ΔΗΜΟΚΡΑΤΙΑ</w:t>
                  </w:r>
                </w:p>
                <w:p w:rsidR="0032706C" w:rsidRPr="009D66F6" w:rsidRDefault="00683F12" w:rsidP="0032706C">
                  <w:pPr>
                    <w:pStyle w:val="a6"/>
                    <w:tabs>
                      <w:tab w:val="center" w:pos="2694"/>
                      <w:tab w:val="left" w:pos="6096"/>
                    </w:tabs>
                    <w:spacing w:line="360" w:lineRule="auto"/>
                    <w:ind w:right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ΥΠΟΥΡΓΕΙΟ ΠΑΙΔΕΙΑΣ</w:t>
                  </w:r>
                  <w:r w:rsidR="00174729" w:rsidRPr="00174729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ΚΑΙ ΘΡΗΣΚΕΥΜΑΤΩΝ</w:t>
                  </w:r>
                </w:p>
                <w:p w:rsidR="0032706C" w:rsidRPr="009D66F6" w:rsidRDefault="0032706C" w:rsidP="0032706C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ΔΙΕΥΘΥΝΣΗ ΔΕΥΤΕΡΟΒΑΘΜΙΑΣ ΕΚΠΑΙΔΕΥΣΗΣ ΚΟΡΙΝΘΙΑΣ</w:t>
                  </w:r>
                </w:p>
                <w:p w:rsidR="0032706C" w:rsidRPr="009D66F6" w:rsidRDefault="0032706C" w:rsidP="0032706C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>2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  <w:vertAlign w:val="superscript"/>
                    </w:rPr>
                    <w:t>ο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 xml:space="preserve"> ΓΥΜΝΑΣΙΟ ΞΥΛΟΚΑΣΤΡΟΥ</w:t>
                  </w:r>
                </w:p>
                <w:p w:rsidR="0032706C" w:rsidRPr="009D66F6" w:rsidRDefault="0032706C" w:rsidP="0032706C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Νοταρά 34</w:t>
                  </w:r>
                </w:p>
                <w:p w:rsidR="0032706C" w:rsidRPr="009D66F6" w:rsidRDefault="0032706C" w:rsidP="0032706C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Τ.Κ.: 20400, Ξυλόκαστρο</w:t>
                  </w:r>
                </w:p>
                <w:p w:rsidR="0032706C" w:rsidRPr="00174729" w:rsidRDefault="0032706C" w:rsidP="0032706C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Τηλ</w:t>
                  </w:r>
                  <w:r w:rsidR="00F55A0E">
                    <w:rPr>
                      <w:rFonts w:ascii="Verdana" w:hAnsi="Verdana"/>
                      <w:b/>
                      <w:sz w:val="16"/>
                      <w:szCs w:val="16"/>
                    </w:rPr>
                    <w:t>έφωνα</w:t>
                  </w:r>
                  <w:r w:rsidRPr="00174729">
                    <w:rPr>
                      <w:rFonts w:ascii="Verdana" w:hAnsi="Verdana"/>
                      <w:b/>
                      <w:sz w:val="16"/>
                      <w:szCs w:val="16"/>
                    </w:rPr>
                    <w:t>: 27430 – 29087,  27430 - 29088</w:t>
                  </w:r>
                </w:p>
                <w:p w:rsidR="0032706C" w:rsidRPr="009D66F6" w:rsidRDefault="0032706C" w:rsidP="0032706C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Fax: 27430 – 29089</w:t>
                  </w:r>
                </w:p>
                <w:p w:rsidR="0032706C" w:rsidRPr="007D4941" w:rsidRDefault="00F55A0E" w:rsidP="0032706C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e</w:t>
                  </w:r>
                  <w:r w:rsidR="0032706C" w:rsidRPr="009D66F6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 xml:space="preserve">–mail: </w:t>
                  </w:r>
                  <w:hyperlink r:id="rId4" w:history="1">
                    <w:r w:rsidR="007D4941" w:rsidRPr="007D4941">
                      <w:rPr>
                        <w:rStyle w:val="-"/>
                        <w:rFonts w:ascii="Verdana" w:hAnsi="Verdana"/>
                        <w:b/>
                        <w:color w:val="auto"/>
                        <w:sz w:val="16"/>
                        <w:szCs w:val="16"/>
                        <w:u w:val="none"/>
                        <w:lang w:val="en-US"/>
                      </w:rPr>
                      <w:t>mail@2gym-xylok.kor.sch.gr</w:t>
                    </w:r>
                  </w:hyperlink>
                </w:p>
                <w:p w:rsidR="007D4941" w:rsidRPr="007D4941" w:rsidRDefault="007D4941" w:rsidP="0032706C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Ιστοσελίδα: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http</w:t>
                  </w:r>
                  <w:r w:rsidRPr="007D4941">
                    <w:rPr>
                      <w:rFonts w:ascii="Verdana" w:hAnsi="Verdana"/>
                      <w:b/>
                      <w:sz w:val="16"/>
                      <w:szCs w:val="16"/>
                    </w:rPr>
                    <w:t>://2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gym</w:t>
                  </w:r>
                  <w:r w:rsidRPr="007D4941">
                    <w:rPr>
                      <w:rFonts w:ascii="Verdana" w:hAnsi="Verdana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xylok</w:t>
                  </w:r>
                  <w:r w:rsidRPr="007D4941"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kor</w:t>
                  </w:r>
                  <w:r w:rsidRPr="007D4941"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sch</w:t>
                  </w:r>
                  <w:r w:rsidRPr="007D4941"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gr</w:t>
                  </w:r>
                </w:p>
              </w:txbxContent>
            </v:textbox>
          </v:shape>
        </w:pict>
      </w:r>
      <w:r>
        <w:rPr>
          <w:b w:val="0"/>
          <w:noProof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83.05pt;margin-top:-23.85pt;width:81pt;height:76.5pt;z-index:251657728" fillcolor="window">
            <v:imagedata r:id="rId5" o:title=""/>
          </v:shape>
          <o:OLEObject Type="Embed" ProgID="Word.Picture.8" ShapeID="_x0000_s1041" DrawAspect="Content" ObjectID="_1655371452" r:id="rId6"/>
        </w:object>
      </w:r>
    </w:p>
    <w:p w:rsidR="00E37F24" w:rsidRDefault="00E37F24" w:rsidP="0032706C">
      <w:pPr>
        <w:pStyle w:val="a5"/>
        <w:tabs>
          <w:tab w:val="clear" w:pos="2552"/>
          <w:tab w:val="center" w:pos="2694"/>
          <w:tab w:val="left" w:pos="6096"/>
        </w:tabs>
        <w:ind w:right="140"/>
        <w:jc w:val="both"/>
        <w:rPr>
          <w:b w:val="0"/>
        </w:rPr>
      </w:pPr>
      <w:r>
        <w:rPr>
          <w:spacing w:val="20"/>
        </w:rPr>
        <w:tab/>
      </w:r>
    </w:p>
    <w:p w:rsidR="00A673C3" w:rsidRDefault="00A673C3" w:rsidP="0032706C">
      <w:pPr>
        <w:tabs>
          <w:tab w:val="left" w:pos="6096"/>
        </w:tabs>
        <w:spacing w:before="480" w:after="360"/>
        <w:jc w:val="both"/>
        <w:outlineLvl w:val="0"/>
        <w:rPr>
          <w:b/>
          <w:sz w:val="40"/>
          <w:szCs w:val="40"/>
        </w:rPr>
      </w:pPr>
    </w:p>
    <w:p w:rsidR="0032706C" w:rsidRDefault="0032706C" w:rsidP="0032706C">
      <w:pPr>
        <w:tabs>
          <w:tab w:val="left" w:pos="6096"/>
        </w:tabs>
        <w:spacing w:before="480" w:after="360"/>
        <w:jc w:val="both"/>
        <w:outlineLvl w:val="0"/>
        <w:rPr>
          <w:b/>
          <w:sz w:val="40"/>
          <w:szCs w:val="40"/>
        </w:rPr>
      </w:pPr>
    </w:p>
    <w:p w:rsidR="0032706C" w:rsidRDefault="006711F9" w:rsidP="0032706C">
      <w:pPr>
        <w:tabs>
          <w:tab w:val="left" w:pos="6096"/>
        </w:tabs>
        <w:spacing w:before="480" w:after="360"/>
        <w:jc w:val="both"/>
        <w:outlineLvl w:val="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 id="_x0000_s1042" type="#_x0000_t202" style="position:absolute;left:0;text-align:left;margin-left:346.3pt;margin-top:25.4pt;width:178.55pt;height:56.4pt;z-index:251658752;mso-height-percent:200;mso-height-percent:200;mso-width-relative:margin;mso-height-relative:margin" stroked="f">
            <v:textbox style="mso-fit-shape-to-text:t">
              <w:txbxContent>
                <w:p w:rsidR="00982415" w:rsidRPr="009D66F6" w:rsidRDefault="00982415" w:rsidP="00982415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</w:pP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Ξυλόκαστρο, .…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.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../…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.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.../20</w:t>
                  </w:r>
                  <w:r w:rsidR="006711F9">
                    <w:rPr>
                      <w:rFonts w:ascii="Verdana" w:hAnsi="Verdana"/>
                      <w:b/>
                      <w:sz w:val="18"/>
                      <w:szCs w:val="18"/>
                    </w:rPr>
                    <w:t>2</w:t>
                  </w:r>
                  <w:bookmarkStart w:id="0" w:name="_GoBack"/>
                  <w:bookmarkEnd w:id="0"/>
                  <w:r w:rsidR="00FC6FFA">
                    <w:rPr>
                      <w:rFonts w:ascii="Verdana" w:hAnsi="Verdana"/>
                      <w:b/>
                      <w:sz w:val="18"/>
                      <w:szCs w:val="18"/>
                    </w:rPr>
                    <w:t>….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.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.</w:t>
                  </w:r>
                </w:p>
                <w:p w:rsidR="00982415" w:rsidRPr="009D66F6" w:rsidRDefault="00982415" w:rsidP="00982415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</w:pPr>
                </w:p>
                <w:p w:rsidR="00982415" w:rsidRPr="009D66F6" w:rsidRDefault="00982415" w:rsidP="00982415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Αρ. Πρωτ.: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…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……………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……</w:t>
                  </w:r>
                  <w:r w:rsidR="00FC6FFA">
                    <w:rPr>
                      <w:rFonts w:ascii="Verdana" w:hAnsi="Verdana"/>
                      <w:b/>
                      <w:sz w:val="18"/>
                      <w:szCs w:val="18"/>
                    </w:rPr>
                    <w:t>…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…..</w:t>
                  </w:r>
                </w:p>
              </w:txbxContent>
            </v:textbox>
          </v:shape>
        </w:pict>
      </w:r>
    </w:p>
    <w:p w:rsidR="00982415" w:rsidRDefault="00982415" w:rsidP="00982415">
      <w:pPr>
        <w:tabs>
          <w:tab w:val="left" w:pos="6096"/>
        </w:tabs>
        <w:jc w:val="both"/>
        <w:outlineLvl w:val="0"/>
        <w:rPr>
          <w:sz w:val="40"/>
          <w:szCs w:val="40"/>
          <w:lang w:val="en-US"/>
        </w:rPr>
      </w:pPr>
    </w:p>
    <w:p w:rsidR="008A1D07" w:rsidRPr="008A1D07" w:rsidRDefault="008A1D07" w:rsidP="00982415">
      <w:pPr>
        <w:tabs>
          <w:tab w:val="left" w:pos="6096"/>
        </w:tabs>
        <w:jc w:val="both"/>
        <w:outlineLvl w:val="0"/>
        <w:rPr>
          <w:sz w:val="40"/>
          <w:szCs w:val="40"/>
          <w:lang w:val="en-US"/>
        </w:rPr>
      </w:pPr>
    </w:p>
    <w:p w:rsidR="00832ACC" w:rsidRPr="0032706C" w:rsidRDefault="0012756C" w:rsidP="0032706C">
      <w:pPr>
        <w:tabs>
          <w:tab w:val="left" w:pos="6096"/>
        </w:tabs>
        <w:spacing w:before="480" w:after="360"/>
        <w:jc w:val="center"/>
        <w:outlineLvl w:val="0"/>
        <w:rPr>
          <w:rFonts w:ascii="Verdana" w:hAnsi="Verdana"/>
          <w:b/>
          <w:sz w:val="40"/>
          <w:szCs w:val="40"/>
          <w:u w:val="single"/>
        </w:rPr>
      </w:pPr>
      <w:r>
        <w:rPr>
          <w:rFonts w:ascii="Verdana" w:hAnsi="Verdana"/>
          <w:b/>
          <w:sz w:val="40"/>
          <w:szCs w:val="40"/>
          <w:u w:val="single"/>
        </w:rPr>
        <w:t>Χορήγηση Γονικής Άδειας</w:t>
      </w:r>
    </w:p>
    <w:p w:rsidR="00A673C3" w:rsidRDefault="0012756C" w:rsidP="0012756C">
      <w:pPr>
        <w:tabs>
          <w:tab w:val="left" w:pos="6096"/>
        </w:tabs>
        <w:spacing w:line="360" w:lineRule="auto"/>
        <w:jc w:val="both"/>
        <w:outlineLv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Ο/Η ……………………………………………………………………………….…………………. Διευθυντ…….. του …………………………………………………………………………….. χορηγώ στ..… εκπαιδευτικό …………………………………………………………….…………………………………………. άδεια απουσίας την ………………….………………………………………………………………………….… προκειμένου να ενημερωθεί για την πρόοδο του παιδιού τ……...</w:t>
      </w:r>
    </w:p>
    <w:p w:rsidR="0012756C" w:rsidRPr="0032706C" w:rsidRDefault="0012756C" w:rsidP="0012756C">
      <w:pPr>
        <w:tabs>
          <w:tab w:val="left" w:pos="6096"/>
        </w:tabs>
        <w:spacing w:line="360" w:lineRule="auto"/>
        <w:jc w:val="both"/>
        <w:outlineLvl w:val="0"/>
        <w:rPr>
          <w:rFonts w:ascii="Verdana" w:hAnsi="Verdana"/>
          <w:sz w:val="28"/>
          <w:szCs w:val="28"/>
        </w:rPr>
      </w:pPr>
    </w:p>
    <w:p w:rsidR="00E37F24" w:rsidRDefault="0032706C" w:rsidP="0012756C">
      <w:pPr>
        <w:pStyle w:val="a4"/>
        <w:spacing w:after="0" w:line="360" w:lineRule="auto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  </w:t>
      </w:r>
      <w:r w:rsidR="008A0B18">
        <w:rPr>
          <w:rFonts w:ascii="Verdana" w:hAnsi="Verdana"/>
          <w:sz w:val="22"/>
          <w:szCs w:val="22"/>
        </w:rPr>
        <w:t>…….</w:t>
      </w:r>
      <w:r w:rsidRPr="00163F1D">
        <w:rPr>
          <w:rFonts w:ascii="Verdana" w:hAnsi="Verdana"/>
          <w:sz w:val="22"/>
          <w:szCs w:val="22"/>
        </w:rPr>
        <w:t xml:space="preserve"> Διευθυντ</w:t>
      </w:r>
      <w:r>
        <w:rPr>
          <w:rFonts w:ascii="Verdana" w:hAnsi="Verdana"/>
          <w:sz w:val="22"/>
          <w:szCs w:val="22"/>
        </w:rPr>
        <w:t>…</w:t>
      </w:r>
      <w:r w:rsidR="008A0B18">
        <w:rPr>
          <w:rFonts w:ascii="Verdana" w:hAnsi="Verdana"/>
          <w:sz w:val="22"/>
          <w:szCs w:val="22"/>
        </w:rPr>
        <w:t>….</w:t>
      </w:r>
      <w:r>
        <w:rPr>
          <w:rFonts w:ascii="Verdana" w:hAnsi="Verdana"/>
          <w:sz w:val="22"/>
          <w:szCs w:val="22"/>
        </w:rPr>
        <w:t>…</w:t>
      </w:r>
    </w:p>
    <w:p w:rsidR="0012756C" w:rsidRDefault="0012756C" w:rsidP="0012756C">
      <w:pPr>
        <w:pStyle w:val="a4"/>
        <w:spacing w:after="0" w:line="360" w:lineRule="auto"/>
        <w:ind w:left="0"/>
        <w:rPr>
          <w:rFonts w:ascii="Verdana" w:hAnsi="Verdana"/>
          <w:sz w:val="22"/>
          <w:szCs w:val="22"/>
        </w:rPr>
      </w:pPr>
    </w:p>
    <w:p w:rsidR="007B18CC" w:rsidRDefault="007B18CC" w:rsidP="0012756C">
      <w:pPr>
        <w:pStyle w:val="a4"/>
        <w:spacing w:after="0" w:line="360" w:lineRule="auto"/>
        <w:ind w:left="0"/>
        <w:rPr>
          <w:rFonts w:ascii="Verdana" w:hAnsi="Verdana"/>
          <w:sz w:val="22"/>
          <w:szCs w:val="22"/>
        </w:rPr>
      </w:pPr>
    </w:p>
    <w:p w:rsidR="007B18CC" w:rsidRDefault="007B18CC" w:rsidP="0012756C">
      <w:pPr>
        <w:pStyle w:val="a4"/>
        <w:spacing w:after="0" w:line="360" w:lineRule="auto"/>
        <w:ind w:left="0"/>
        <w:rPr>
          <w:rFonts w:ascii="Verdana" w:hAnsi="Verdana"/>
          <w:sz w:val="22"/>
          <w:szCs w:val="22"/>
        </w:rPr>
      </w:pPr>
    </w:p>
    <w:p w:rsidR="0012756C" w:rsidRPr="0032706C" w:rsidRDefault="0012756C" w:rsidP="0012756C">
      <w:pPr>
        <w:tabs>
          <w:tab w:val="left" w:pos="6096"/>
        </w:tabs>
        <w:spacing w:before="480" w:after="360"/>
        <w:jc w:val="center"/>
        <w:outlineLvl w:val="0"/>
        <w:rPr>
          <w:rFonts w:ascii="Verdana" w:hAnsi="Verdana"/>
          <w:b/>
          <w:sz w:val="40"/>
          <w:szCs w:val="40"/>
          <w:u w:val="single"/>
        </w:rPr>
      </w:pPr>
      <w:r>
        <w:rPr>
          <w:rFonts w:ascii="Verdana" w:hAnsi="Verdana"/>
          <w:b/>
          <w:sz w:val="40"/>
          <w:szCs w:val="40"/>
          <w:u w:val="single"/>
        </w:rPr>
        <w:t>Βεβαίωση</w:t>
      </w:r>
    </w:p>
    <w:p w:rsidR="0012756C" w:rsidRDefault="0012756C" w:rsidP="0012756C">
      <w:pPr>
        <w:tabs>
          <w:tab w:val="left" w:pos="6096"/>
        </w:tabs>
        <w:spacing w:line="360" w:lineRule="auto"/>
        <w:jc w:val="both"/>
        <w:outlineLv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Βεβαιώνεται ότι</w:t>
      </w:r>
      <w:r w:rsidR="00726CF4">
        <w:rPr>
          <w:rFonts w:ascii="Verdana" w:hAnsi="Verdana"/>
          <w:sz w:val="24"/>
          <w:szCs w:val="24"/>
        </w:rPr>
        <w:t xml:space="preserve"> ο/η ………………………………………………………………………………………………… κηδεμόνας τ…… μαθητ….…  ……………………………………………………………………………………. που φοιτά στην ….……. τάξη του σχολείου μας, παρουσιάστηκε σήμερα, …./…./…… στο …………………………………………………………………………………………… για να ενημερωθεί σχετικά με την πρόοδο του παιδιού τ……</w:t>
      </w:r>
    </w:p>
    <w:p w:rsidR="0012756C" w:rsidRPr="0032706C" w:rsidRDefault="0012756C" w:rsidP="0012756C">
      <w:pPr>
        <w:tabs>
          <w:tab w:val="left" w:pos="6096"/>
        </w:tabs>
        <w:spacing w:line="360" w:lineRule="auto"/>
        <w:jc w:val="both"/>
        <w:outlineLvl w:val="0"/>
        <w:rPr>
          <w:rFonts w:ascii="Verdana" w:hAnsi="Verdana"/>
          <w:sz w:val="28"/>
          <w:szCs w:val="28"/>
        </w:rPr>
      </w:pPr>
    </w:p>
    <w:p w:rsidR="0012756C" w:rsidRPr="0032706C" w:rsidRDefault="0012756C" w:rsidP="0012756C">
      <w:pPr>
        <w:pStyle w:val="a4"/>
        <w:spacing w:after="0" w:line="360" w:lineRule="auto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  …….</w:t>
      </w:r>
      <w:r w:rsidRPr="00163F1D">
        <w:rPr>
          <w:rFonts w:ascii="Verdana" w:hAnsi="Verdana"/>
          <w:sz w:val="22"/>
          <w:szCs w:val="22"/>
        </w:rPr>
        <w:t xml:space="preserve"> Διευθυντ</w:t>
      </w:r>
      <w:r>
        <w:rPr>
          <w:rFonts w:ascii="Verdana" w:hAnsi="Verdana"/>
          <w:sz w:val="22"/>
          <w:szCs w:val="22"/>
        </w:rPr>
        <w:t>…….…</w:t>
      </w:r>
    </w:p>
    <w:sectPr w:rsidR="0012756C" w:rsidRPr="0032706C" w:rsidSect="00F64DCA">
      <w:pgSz w:w="11906" w:h="16838"/>
      <w:pgMar w:top="709" w:right="1134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7BF"/>
    <w:rsid w:val="0000052F"/>
    <w:rsid w:val="00002A76"/>
    <w:rsid w:val="00007AEA"/>
    <w:rsid w:val="0012756C"/>
    <w:rsid w:val="00174729"/>
    <w:rsid w:val="00200863"/>
    <w:rsid w:val="002F2063"/>
    <w:rsid w:val="0032706C"/>
    <w:rsid w:val="003C1513"/>
    <w:rsid w:val="003D10DF"/>
    <w:rsid w:val="004135E3"/>
    <w:rsid w:val="00442097"/>
    <w:rsid w:val="00451806"/>
    <w:rsid w:val="00496F02"/>
    <w:rsid w:val="004A6C9D"/>
    <w:rsid w:val="004F045A"/>
    <w:rsid w:val="006711F9"/>
    <w:rsid w:val="00674A49"/>
    <w:rsid w:val="00683F12"/>
    <w:rsid w:val="00700D36"/>
    <w:rsid w:val="00726CF4"/>
    <w:rsid w:val="00771839"/>
    <w:rsid w:val="007B18CC"/>
    <w:rsid w:val="007C2A96"/>
    <w:rsid w:val="007D4941"/>
    <w:rsid w:val="007E3660"/>
    <w:rsid w:val="008027BF"/>
    <w:rsid w:val="00832ACC"/>
    <w:rsid w:val="00851A17"/>
    <w:rsid w:val="00871C01"/>
    <w:rsid w:val="0089290C"/>
    <w:rsid w:val="008A0B18"/>
    <w:rsid w:val="008A1D07"/>
    <w:rsid w:val="008F51C1"/>
    <w:rsid w:val="009324DC"/>
    <w:rsid w:val="00982415"/>
    <w:rsid w:val="009C121E"/>
    <w:rsid w:val="00A673C3"/>
    <w:rsid w:val="00AE64E6"/>
    <w:rsid w:val="00AF12D9"/>
    <w:rsid w:val="00B21CF2"/>
    <w:rsid w:val="00B25DA9"/>
    <w:rsid w:val="00BE0B26"/>
    <w:rsid w:val="00D04D05"/>
    <w:rsid w:val="00D06811"/>
    <w:rsid w:val="00D45A8D"/>
    <w:rsid w:val="00DA5571"/>
    <w:rsid w:val="00E37F24"/>
    <w:rsid w:val="00F32530"/>
    <w:rsid w:val="00F55A0E"/>
    <w:rsid w:val="00F64DCA"/>
    <w:rsid w:val="00FC6FFA"/>
    <w:rsid w:val="00FD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4:docId w14:val="33F9F87A"/>
  <w15:docId w15:val="{0D16AB74-D802-433B-B08E-E11B4C9F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5A8D"/>
  </w:style>
  <w:style w:type="paragraph" w:styleId="1">
    <w:name w:val="heading 1"/>
    <w:basedOn w:val="a"/>
    <w:next w:val="a"/>
    <w:qFormat/>
    <w:rsid w:val="00D45A8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45A8D"/>
    <w:pPr>
      <w:keepNext/>
      <w:ind w:right="4251"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D45A8D"/>
    <w:pPr>
      <w:keepNext/>
      <w:tabs>
        <w:tab w:val="center" w:pos="1985"/>
      </w:tabs>
      <w:outlineLvl w:val="2"/>
    </w:pPr>
    <w:rPr>
      <w:b/>
      <w:sz w:val="18"/>
    </w:rPr>
  </w:style>
  <w:style w:type="paragraph" w:styleId="4">
    <w:name w:val="heading 4"/>
    <w:basedOn w:val="a"/>
    <w:next w:val="a"/>
    <w:qFormat/>
    <w:rsid w:val="00D45A8D"/>
    <w:pPr>
      <w:keepNext/>
      <w:tabs>
        <w:tab w:val="center" w:pos="1985"/>
      </w:tabs>
      <w:ind w:right="6094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D45A8D"/>
    <w:pPr>
      <w:keepNext/>
      <w:ind w:right="6237"/>
      <w:jc w:val="center"/>
      <w:outlineLvl w:val="4"/>
    </w:pPr>
    <w:rPr>
      <w:b/>
      <w:spacing w:val="24"/>
      <w:sz w:val="18"/>
    </w:rPr>
  </w:style>
  <w:style w:type="paragraph" w:styleId="6">
    <w:name w:val="heading 6"/>
    <w:basedOn w:val="a"/>
    <w:next w:val="a"/>
    <w:qFormat/>
    <w:rsid w:val="00D45A8D"/>
    <w:pPr>
      <w:keepNext/>
      <w:ind w:right="4252"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rsid w:val="00D45A8D"/>
    <w:pPr>
      <w:keepNext/>
      <w:tabs>
        <w:tab w:val="center" w:pos="2977"/>
      </w:tabs>
      <w:jc w:val="center"/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D45A8D"/>
    <w:pPr>
      <w:keepNext/>
      <w:ind w:right="3259"/>
      <w:jc w:val="center"/>
      <w:outlineLvl w:val="7"/>
    </w:pPr>
    <w:rPr>
      <w:b/>
      <w:sz w:val="18"/>
    </w:rPr>
  </w:style>
  <w:style w:type="paragraph" w:styleId="9">
    <w:name w:val="heading 9"/>
    <w:basedOn w:val="a"/>
    <w:next w:val="a"/>
    <w:qFormat/>
    <w:rsid w:val="00D45A8D"/>
    <w:pPr>
      <w:keepNext/>
      <w:ind w:right="2408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5A8D"/>
    <w:pPr>
      <w:spacing w:after="120"/>
    </w:pPr>
  </w:style>
  <w:style w:type="paragraph" w:styleId="20">
    <w:name w:val="List Bullet 2"/>
    <w:basedOn w:val="a"/>
    <w:rsid w:val="00D45A8D"/>
    <w:pPr>
      <w:ind w:left="566" w:hanging="283"/>
    </w:pPr>
  </w:style>
  <w:style w:type="paragraph" w:styleId="a4">
    <w:name w:val="Body Text Indent"/>
    <w:basedOn w:val="a"/>
    <w:rsid w:val="00D45A8D"/>
    <w:pPr>
      <w:spacing w:after="120"/>
      <w:ind w:left="283"/>
    </w:pPr>
  </w:style>
  <w:style w:type="paragraph" w:styleId="30">
    <w:name w:val="Body Text 3"/>
    <w:basedOn w:val="a4"/>
    <w:rsid w:val="00D45A8D"/>
  </w:style>
  <w:style w:type="paragraph" w:styleId="a5">
    <w:name w:val="Title"/>
    <w:basedOn w:val="a"/>
    <w:link w:val="Char"/>
    <w:qFormat/>
    <w:rsid w:val="00D45A8D"/>
    <w:pPr>
      <w:tabs>
        <w:tab w:val="center" w:pos="2552"/>
      </w:tabs>
      <w:ind w:right="3684"/>
      <w:jc w:val="center"/>
    </w:pPr>
    <w:rPr>
      <w:b/>
      <w:sz w:val="18"/>
    </w:rPr>
  </w:style>
  <w:style w:type="paragraph" w:styleId="a6">
    <w:name w:val="Subtitle"/>
    <w:basedOn w:val="a"/>
    <w:link w:val="Char0"/>
    <w:qFormat/>
    <w:rsid w:val="00D45A8D"/>
    <w:pPr>
      <w:ind w:right="3259"/>
      <w:jc w:val="center"/>
    </w:pPr>
    <w:rPr>
      <w:b/>
      <w:sz w:val="18"/>
    </w:rPr>
  </w:style>
  <w:style w:type="paragraph" w:styleId="a7">
    <w:name w:val="Document Map"/>
    <w:basedOn w:val="a"/>
    <w:semiHidden/>
    <w:rsid w:val="00D45A8D"/>
    <w:pPr>
      <w:shd w:val="clear" w:color="auto" w:fill="000080"/>
    </w:pPr>
    <w:rPr>
      <w:rFonts w:ascii="Tahoma" w:hAnsi="Tahoma"/>
    </w:rPr>
  </w:style>
  <w:style w:type="character" w:customStyle="1" w:styleId="Char">
    <w:name w:val="Τίτλος Char"/>
    <w:basedOn w:val="a0"/>
    <w:link w:val="a5"/>
    <w:rsid w:val="0032706C"/>
    <w:rPr>
      <w:b/>
      <w:sz w:val="18"/>
    </w:rPr>
  </w:style>
  <w:style w:type="character" w:customStyle="1" w:styleId="Char0">
    <w:name w:val="Υπότιτλος Char"/>
    <w:basedOn w:val="a0"/>
    <w:link w:val="a6"/>
    <w:rsid w:val="0032706C"/>
    <w:rPr>
      <w:b/>
      <w:sz w:val="18"/>
    </w:rPr>
  </w:style>
  <w:style w:type="character" w:styleId="-">
    <w:name w:val="Hyperlink"/>
    <w:basedOn w:val="a0"/>
    <w:rsid w:val="007D4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hyperlink" Target="mailto:mail@2gym-xylok.kor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amatia\&#932;&#945;%20&#941;&#947;&#947;&#961;&#945;&#966;&#940;%20&#956;&#959;&#965;\14th_Dir\&#917;&#955;&#949;&#965;&#952;&#949;&#961;&#943;&#945;\&#913;&#957;&#964;&#943;&#947;&#961;&#945;&#966;&#959;%20&#945;&#960;&#972;%20&#914;&#949;&#946;&#945;&#943;&#969;&#963;&#95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Αντίγραφο από Βεβαίωση</Template>
  <TotalTime>33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Βεβαίωση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Νίκος Εσμερλής</cp:lastModifiedBy>
  <cp:revision>19</cp:revision>
  <cp:lastPrinted>2007-11-21T05:52:00Z</cp:lastPrinted>
  <dcterms:created xsi:type="dcterms:W3CDTF">2014-05-28T17:42:00Z</dcterms:created>
  <dcterms:modified xsi:type="dcterms:W3CDTF">2020-07-04T09:37:00Z</dcterms:modified>
  <cp:category/>
</cp:coreProperties>
</file>