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1D" w:rsidRDefault="0075435D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</w:rPr>
      </w:pPr>
      <w:r>
        <w:rPr>
          <w:rFonts w:ascii="Verdana" w:hAnsi="Verdana"/>
          <w:b/>
          <w:noProof/>
          <w:spacing w:val="2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2.75pt;margin-top:-44.15pt;width:309.75pt;height:238.3pt;z-index:251656704" stroked="f">
            <v:textbox>
              <w:txbxContent>
                <w:p w:rsidR="009D66F6" w:rsidRDefault="009D66F6" w:rsidP="009D66F6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9D66F6" w:rsidRDefault="009D66F6" w:rsidP="009D66F6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9D66F6" w:rsidRDefault="009D66F6" w:rsidP="009D66F6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9D66F6" w:rsidRDefault="009D66F6" w:rsidP="009D66F6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9D66F6" w:rsidRPr="009D66F6" w:rsidRDefault="009D66F6" w:rsidP="009D66F6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9D66F6" w:rsidRPr="009D66F6" w:rsidRDefault="009D66F6" w:rsidP="009D66F6">
                  <w:pPr>
                    <w:pStyle w:val="a5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9D66F6" w:rsidRPr="009D66F6" w:rsidRDefault="00AD6CA2" w:rsidP="009D66F6">
                  <w:pPr>
                    <w:pStyle w:val="a6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5C74AE" w:rsidRPr="0075435D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9D66F6" w:rsidRPr="009D66F6" w:rsidRDefault="009D66F6" w:rsidP="009D66F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9D66F6" w:rsidRPr="009D66F6" w:rsidRDefault="009D66F6" w:rsidP="009D66F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9D66F6" w:rsidRPr="009D66F6" w:rsidRDefault="009D66F6" w:rsidP="009D66F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9D66F6" w:rsidRPr="009D66F6" w:rsidRDefault="009D66F6" w:rsidP="009D66F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9D66F6" w:rsidRPr="005C74AE" w:rsidRDefault="009D66F6" w:rsidP="009D66F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031F21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5C74AE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="00345322" w:rsidRPr="005C74AE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9D66F6" w:rsidRPr="009D66F6" w:rsidRDefault="009D66F6" w:rsidP="009D66F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9D66F6" w:rsidRDefault="00031F21" w:rsidP="009D66F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9D66F6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4" w:history="1">
                    <w:r w:rsidR="00A049E1" w:rsidRPr="00A049E1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A049E1" w:rsidRPr="00A049E1" w:rsidRDefault="00A049E1" w:rsidP="009D66F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pacing w:val="2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76.75pt;margin-top:-40.95pt;width:81pt;height:76.5pt;z-index:251657728" fillcolor="window">
            <v:imagedata r:id="rId5" o:title=""/>
          </v:shape>
          <o:OLEObject Type="Embed" ProgID="Word.Picture.8" ShapeID="_x0000_s1038" DrawAspect="Content" ObjectID="_1655371431" r:id="rId6"/>
        </w:object>
      </w:r>
    </w:p>
    <w:p w:rsidR="00163F1D" w:rsidRDefault="00163F1D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9D66F6" w:rsidRPr="009D66F6" w:rsidRDefault="009D66F6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  <w:lang w:val="en-US"/>
        </w:rPr>
      </w:pPr>
    </w:p>
    <w:p w:rsidR="00163F1D" w:rsidRDefault="0075435D" w:rsidP="00163F1D">
      <w:pPr>
        <w:tabs>
          <w:tab w:val="center" w:pos="7938"/>
        </w:tabs>
        <w:rPr>
          <w:rFonts w:ascii="Verdana" w:hAnsi="Verdana"/>
          <w:b/>
          <w:spacing w:val="20"/>
          <w:sz w:val="18"/>
          <w:szCs w:val="18"/>
        </w:rPr>
      </w:pPr>
      <w:r>
        <w:rPr>
          <w:rFonts w:ascii="Verdana" w:hAnsi="Verdana"/>
          <w:b/>
          <w:noProof/>
          <w:spacing w:val="20"/>
          <w:sz w:val="18"/>
          <w:szCs w:val="18"/>
          <w:lang w:val="en-US" w:eastAsia="en-US"/>
        </w:rPr>
        <w:pict>
          <v:shape id="_x0000_s1039" type="#_x0000_t202" style="position:absolute;margin-left:344.5pt;margin-top:5.65pt;width:176.8pt;height:56.4pt;z-index:251658752;mso-height-percent:200;mso-height-percent:200;mso-width-relative:margin;mso-height-relative:margin" stroked="f">
            <v:textbox style="mso-fit-shape-to-text:t">
              <w:txbxContent>
                <w:p w:rsidR="009D66F6" w:rsidRPr="009D66F6" w:rsidRDefault="009D66F6" w:rsidP="009D66F6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75435D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9D66F6" w:rsidRPr="009D66F6" w:rsidRDefault="009D66F6" w:rsidP="009D66F6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9D66F6" w:rsidRPr="009D66F6" w:rsidRDefault="009D66F6" w:rsidP="009D66F6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…….</w:t>
                  </w:r>
                  <w:r w:rsidR="00D31B8D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:rsidR="00345DB4" w:rsidRPr="00330AAB" w:rsidRDefault="00345DB4" w:rsidP="00345DB4">
      <w:pPr>
        <w:ind w:right="-1"/>
        <w:rPr>
          <w:rFonts w:ascii="Verdana" w:hAnsi="Verdana"/>
          <w:b/>
          <w:sz w:val="18"/>
          <w:lang w:val="en-US"/>
        </w:rPr>
      </w:pPr>
    </w:p>
    <w:p w:rsidR="00345DB4" w:rsidRPr="00330AAB" w:rsidRDefault="00345DB4" w:rsidP="00345DB4">
      <w:pPr>
        <w:ind w:right="-1"/>
        <w:rPr>
          <w:b/>
          <w:sz w:val="18"/>
          <w:lang w:val="en-US"/>
        </w:rPr>
      </w:pPr>
    </w:p>
    <w:p w:rsidR="00163F1D" w:rsidRPr="00330AAB" w:rsidRDefault="00163F1D" w:rsidP="00345DB4">
      <w:pPr>
        <w:ind w:right="-1"/>
        <w:rPr>
          <w:b/>
          <w:sz w:val="18"/>
          <w:lang w:val="en-US"/>
        </w:rPr>
      </w:pPr>
    </w:p>
    <w:p w:rsidR="009D66F6" w:rsidRPr="0016491A" w:rsidRDefault="009D66F6" w:rsidP="009D66F6">
      <w:pPr>
        <w:spacing w:line="360" w:lineRule="auto"/>
        <w:rPr>
          <w:rFonts w:ascii="Verdana" w:hAnsi="Verdana"/>
          <w:b/>
          <w:sz w:val="18"/>
          <w:szCs w:val="18"/>
        </w:rPr>
      </w:pPr>
      <w:r w:rsidRPr="009D66F6">
        <w:rPr>
          <w:rFonts w:ascii="Verdana" w:hAnsi="Verdana"/>
          <w:b/>
          <w:sz w:val="18"/>
          <w:szCs w:val="18"/>
        </w:rPr>
        <w:t xml:space="preserve">                                   </w:t>
      </w:r>
      <w:r w:rsidRPr="00330AAB">
        <w:rPr>
          <w:rFonts w:ascii="Verdana" w:hAnsi="Verdana"/>
          <w:b/>
          <w:sz w:val="18"/>
          <w:szCs w:val="18"/>
        </w:rPr>
        <w:tab/>
      </w:r>
    </w:p>
    <w:p w:rsidR="009D66F6" w:rsidRPr="0016491A" w:rsidRDefault="009D66F6" w:rsidP="009D66F6">
      <w:pPr>
        <w:spacing w:line="360" w:lineRule="auto"/>
        <w:rPr>
          <w:rFonts w:ascii="Verdana" w:hAnsi="Verdana"/>
          <w:b/>
          <w:sz w:val="18"/>
        </w:rPr>
      </w:pPr>
    </w:p>
    <w:p w:rsidR="008E5C84" w:rsidRPr="00D2759D" w:rsidRDefault="008E5C84" w:rsidP="008E5C84">
      <w:pPr>
        <w:spacing w:before="480" w:after="360"/>
        <w:jc w:val="center"/>
        <w:outlineLvl w:val="0"/>
        <w:rPr>
          <w:rFonts w:ascii="Verdana" w:hAnsi="Verdana"/>
          <w:sz w:val="36"/>
          <w:szCs w:val="36"/>
        </w:rPr>
      </w:pPr>
      <w:r w:rsidRPr="00D2759D">
        <w:rPr>
          <w:rFonts w:ascii="Verdana" w:hAnsi="Verdana"/>
          <w:b/>
          <w:sz w:val="36"/>
          <w:szCs w:val="36"/>
          <w:u w:val="single"/>
        </w:rPr>
        <w:t>Β Ε Β Α Ι Ω Σ Η</w:t>
      </w:r>
      <w:r w:rsidR="00325E9A" w:rsidRPr="00D2759D">
        <w:rPr>
          <w:rFonts w:ascii="Verdana" w:hAnsi="Verdana"/>
          <w:b/>
          <w:sz w:val="36"/>
          <w:szCs w:val="36"/>
          <w:u w:val="single"/>
        </w:rPr>
        <w:t xml:space="preserve">   Υ Π Η Ρ Ε Τ Η Σ Η Σ</w:t>
      </w:r>
    </w:p>
    <w:p w:rsidR="00163F1D" w:rsidRDefault="00163F1D" w:rsidP="00163F1D">
      <w:pPr>
        <w:pStyle w:val="a4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8E5C84" w:rsidRPr="00163F1D" w:rsidRDefault="008E5C84" w:rsidP="00163F1D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 w:rsidRPr="00163F1D">
        <w:rPr>
          <w:rFonts w:ascii="Verdana" w:hAnsi="Verdana"/>
          <w:sz w:val="22"/>
          <w:szCs w:val="22"/>
        </w:rPr>
        <w:t xml:space="preserve">Βεβαιώνεται </w:t>
      </w:r>
      <w:r w:rsidR="00163F1D">
        <w:rPr>
          <w:rFonts w:ascii="Verdana" w:hAnsi="Verdana"/>
          <w:sz w:val="22"/>
          <w:szCs w:val="22"/>
        </w:rPr>
        <w:t>ό</w:t>
      </w:r>
      <w:r w:rsidRPr="00163F1D">
        <w:rPr>
          <w:rFonts w:ascii="Verdana" w:hAnsi="Verdana"/>
          <w:sz w:val="22"/>
          <w:szCs w:val="22"/>
        </w:rPr>
        <w:t>τι</w:t>
      </w:r>
      <w:r w:rsidR="0016491A">
        <w:rPr>
          <w:rFonts w:ascii="Verdana" w:hAnsi="Verdana"/>
          <w:sz w:val="22"/>
          <w:szCs w:val="22"/>
        </w:rPr>
        <w:t>,</w:t>
      </w:r>
      <w:r w:rsidRPr="00163F1D">
        <w:rPr>
          <w:rFonts w:ascii="Verdana" w:hAnsi="Verdana"/>
          <w:sz w:val="22"/>
          <w:szCs w:val="22"/>
        </w:rPr>
        <w:t xml:space="preserve"> όπως προκύπτει από τα στοιχεία που τηρούνται στο αρχείο του Σχολείου </w:t>
      </w:r>
      <w:r w:rsidR="0016491A">
        <w:rPr>
          <w:rFonts w:ascii="Verdana" w:hAnsi="Verdana"/>
          <w:sz w:val="22"/>
          <w:szCs w:val="22"/>
        </w:rPr>
        <w:t>μας,</w:t>
      </w:r>
      <w:r w:rsidRPr="00163F1D">
        <w:rPr>
          <w:rFonts w:ascii="Verdana" w:hAnsi="Verdana"/>
          <w:sz w:val="22"/>
          <w:szCs w:val="22"/>
        </w:rPr>
        <w:t xml:space="preserve"> </w:t>
      </w:r>
      <w:r w:rsidR="009C0EC3" w:rsidRPr="00163F1D">
        <w:rPr>
          <w:rFonts w:ascii="Verdana" w:hAnsi="Verdana"/>
          <w:sz w:val="22"/>
          <w:szCs w:val="22"/>
        </w:rPr>
        <w:t>ο/η ……</w:t>
      </w:r>
      <w:r w:rsidR="00163F1D">
        <w:rPr>
          <w:rFonts w:ascii="Verdana" w:hAnsi="Verdana"/>
          <w:sz w:val="22"/>
          <w:szCs w:val="22"/>
        </w:rPr>
        <w:t>..</w:t>
      </w:r>
      <w:r w:rsidR="009C0EC3" w:rsidRPr="00163F1D">
        <w:rPr>
          <w:rFonts w:ascii="Verdana" w:hAnsi="Verdana"/>
          <w:sz w:val="22"/>
          <w:szCs w:val="22"/>
        </w:rPr>
        <w:t>……</w:t>
      </w:r>
      <w:r w:rsidR="00163F1D">
        <w:rPr>
          <w:rFonts w:ascii="Verdana" w:hAnsi="Verdana"/>
          <w:sz w:val="22"/>
          <w:szCs w:val="22"/>
        </w:rPr>
        <w:t>.</w:t>
      </w:r>
      <w:r w:rsidR="009C0EC3" w:rsidRPr="00163F1D">
        <w:rPr>
          <w:rFonts w:ascii="Verdana" w:hAnsi="Verdana"/>
          <w:sz w:val="22"/>
          <w:szCs w:val="22"/>
        </w:rPr>
        <w:t>..…</w:t>
      </w:r>
      <w:r w:rsidR="0016491A">
        <w:rPr>
          <w:rFonts w:ascii="Verdana" w:hAnsi="Verdana"/>
          <w:sz w:val="22"/>
          <w:szCs w:val="22"/>
        </w:rPr>
        <w:t>……</w:t>
      </w:r>
      <w:r w:rsidR="009C0EC3" w:rsidRPr="00163F1D">
        <w:rPr>
          <w:rFonts w:ascii="Verdana" w:hAnsi="Verdana"/>
          <w:sz w:val="22"/>
          <w:szCs w:val="22"/>
        </w:rPr>
        <w:t>…. …</w:t>
      </w:r>
      <w:r w:rsidR="0016491A">
        <w:rPr>
          <w:rFonts w:ascii="Verdana" w:hAnsi="Verdana"/>
          <w:sz w:val="22"/>
          <w:szCs w:val="22"/>
        </w:rPr>
        <w:t>….</w:t>
      </w:r>
      <w:r w:rsidR="009C0EC3" w:rsidRPr="00163F1D">
        <w:rPr>
          <w:rFonts w:ascii="Verdana" w:hAnsi="Verdana"/>
          <w:sz w:val="22"/>
          <w:szCs w:val="22"/>
        </w:rPr>
        <w:t>………………………</w:t>
      </w:r>
      <w:r w:rsidR="00854BC5" w:rsidRPr="00163F1D">
        <w:rPr>
          <w:rFonts w:ascii="Verdana" w:hAnsi="Verdana"/>
          <w:sz w:val="22"/>
          <w:szCs w:val="22"/>
        </w:rPr>
        <w:t>..</w:t>
      </w:r>
      <w:r w:rsidR="009C0EC3" w:rsidRPr="00163F1D">
        <w:rPr>
          <w:rFonts w:ascii="Verdana" w:hAnsi="Verdana"/>
          <w:sz w:val="22"/>
          <w:szCs w:val="22"/>
        </w:rPr>
        <w:t>………… του ……………</w:t>
      </w:r>
      <w:r w:rsidR="00854BC5" w:rsidRPr="00163F1D">
        <w:rPr>
          <w:rFonts w:ascii="Verdana" w:hAnsi="Verdana"/>
          <w:sz w:val="22"/>
          <w:szCs w:val="22"/>
        </w:rPr>
        <w:t>..</w:t>
      </w:r>
      <w:r w:rsidR="009C0EC3" w:rsidRPr="00163F1D">
        <w:rPr>
          <w:rFonts w:ascii="Verdana" w:hAnsi="Verdana"/>
          <w:sz w:val="22"/>
          <w:szCs w:val="22"/>
        </w:rPr>
        <w:t>………….</w:t>
      </w:r>
      <w:r w:rsidR="00DD54C5" w:rsidRPr="00DD54C5">
        <w:rPr>
          <w:rFonts w:ascii="Verdana" w:hAnsi="Verdana"/>
          <w:sz w:val="22"/>
          <w:szCs w:val="22"/>
        </w:rPr>
        <w:t xml:space="preserve">, </w:t>
      </w:r>
      <w:r w:rsidR="00DD54C5">
        <w:rPr>
          <w:rFonts w:ascii="Verdana" w:hAnsi="Verdana"/>
          <w:sz w:val="22"/>
          <w:szCs w:val="22"/>
        </w:rPr>
        <w:t>κλάδου ……………………………..………</w:t>
      </w:r>
      <w:r w:rsidRPr="00163F1D">
        <w:rPr>
          <w:rFonts w:ascii="Verdana" w:hAnsi="Verdana"/>
          <w:sz w:val="22"/>
          <w:szCs w:val="22"/>
        </w:rPr>
        <w:t xml:space="preserve"> </w:t>
      </w:r>
      <w:r w:rsidR="0016491A">
        <w:rPr>
          <w:rFonts w:ascii="Verdana" w:hAnsi="Verdana"/>
          <w:sz w:val="22"/>
          <w:szCs w:val="22"/>
        </w:rPr>
        <w:t xml:space="preserve">με Αριθμό Μητρώου ………………………. </w:t>
      </w:r>
      <w:r w:rsidRPr="00163F1D">
        <w:rPr>
          <w:rFonts w:ascii="Verdana" w:hAnsi="Verdana"/>
          <w:sz w:val="22"/>
          <w:szCs w:val="22"/>
        </w:rPr>
        <w:t xml:space="preserve">είναι </w:t>
      </w:r>
      <w:r w:rsidR="009C0EC3" w:rsidRPr="00163F1D">
        <w:rPr>
          <w:rFonts w:ascii="Verdana" w:hAnsi="Verdana"/>
          <w:sz w:val="22"/>
          <w:szCs w:val="22"/>
        </w:rPr>
        <w:t xml:space="preserve">εν ενεργεία </w:t>
      </w:r>
      <w:r w:rsidR="0016491A">
        <w:rPr>
          <w:rFonts w:ascii="Verdana" w:hAnsi="Verdana"/>
          <w:sz w:val="22"/>
          <w:szCs w:val="22"/>
        </w:rPr>
        <w:t>εκπαιδευτικός</w:t>
      </w:r>
      <w:r w:rsidR="009C0EC3" w:rsidRPr="00163F1D">
        <w:rPr>
          <w:rFonts w:ascii="Verdana" w:hAnsi="Verdana"/>
          <w:sz w:val="22"/>
          <w:szCs w:val="22"/>
        </w:rPr>
        <w:t xml:space="preserve"> με βαθμό …</w:t>
      </w:r>
      <w:r w:rsidR="00864986">
        <w:rPr>
          <w:rFonts w:ascii="Verdana" w:hAnsi="Verdana"/>
          <w:sz w:val="22"/>
          <w:szCs w:val="22"/>
        </w:rPr>
        <w:t>……</w:t>
      </w:r>
      <w:r w:rsidR="00DD54C5">
        <w:rPr>
          <w:rFonts w:ascii="Verdana" w:hAnsi="Verdana"/>
          <w:sz w:val="22"/>
          <w:szCs w:val="22"/>
        </w:rPr>
        <w:t>.</w:t>
      </w:r>
      <w:r w:rsidR="00163F1D">
        <w:rPr>
          <w:rFonts w:ascii="Verdana" w:hAnsi="Verdana"/>
          <w:sz w:val="22"/>
          <w:szCs w:val="22"/>
        </w:rPr>
        <w:t>..</w:t>
      </w:r>
      <w:r w:rsidR="0016491A">
        <w:rPr>
          <w:rFonts w:ascii="Verdana" w:hAnsi="Verdana"/>
          <w:sz w:val="22"/>
          <w:szCs w:val="22"/>
        </w:rPr>
        <w:t>..</w:t>
      </w:r>
      <w:r w:rsidR="00854BC5" w:rsidRPr="00163F1D">
        <w:rPr>
          <w:rFonts w:ascii="Verdana" w:hAnsi="Verdana"/>
          <w:sz w:val="22"/>
          <w:szCs w:val="22"/>
        </w:rPr>
        <w:t>.</w:t>
      </w:r>
      <w:r w:rsidR="009C0EC3" w:rsidRPr="00163F1D">
        <w:rPr>
          <w:rFonts w:ascii="Verdana" w:hAnsi="Verdana"/>
          <w:sz w:val="22"/>
          <w:szCs w:val="22"/>
        </w:rPr>
        <w:t xml:space="preserve">. </w:t>
      </w:r>
      <w:r w:rsidRPr="00163F1D">
        <w:rPr>
          <w:rFonts w:ascii="Verdana" w:hAnsi="Verdana"/>
          <w:sz w:val="22"/>
          <w:szCs w:val="22"/>
        </w:rPr>
        <w:t xml:space="preserve">και </w:t>
      </w:r>
      <w:r w:rsidR="0016491A">
        <w:rPr>
          <w:rFonts w:ascii="Verdana" w:hAnsi="Verdana"/>
          <w:sz w:val="22"/>
          <w:szCs w:val="22"/>
        </w:rPr>
        <w:t>κατ</w:t>
      </w:r>
      <w:r w:rsidRPr="00163F1D">
        <w:rPr>
          <w:rFonts w:ascii="Verdana" w:hAnsi="Verdana"/>
          <w:sz w:val="22"/>
          <w:szCs w:val="22"/>
        </w:rPr>
        <w:t xml:space="preserve">έχει οργανική θέση στο </w:t>
      </w:r>
      <w:r w:rsidR="00864986">
        <w:rPr>
          <w:rFonts w:ascii="Verdana" w:hAnsi="Verdana"/>
          <w:sz w:val="22"/>
          <w:szCs w:val="22"/>
        </w:rPr>
        <w:t>2</w:t>
      </w:r>
      <w:r w:rsidR="00864986" w:rsidRPr="00864986">
        <w:rPr>
          <w:rFonts w:ascii="Verdana" w:hAnsi="Verdana"/>
          <w:sz w:val="22"/>
          <w:szCs w:val="22"/>
          <w:vertAlign w:val="superscript"/>
        </w:rPr>
        <w:t>ο</w:t>
      </w:r>
      <w:r w:rsidR="00864986">
        <w:rPr>
          <w:rFonts w:ascii="Verdana" w:hAnsi="Verdana"/>
          <w:sz w:val="22"/>
          <w:szCs w:val="22"/>
        </w:rPr>
        <w:t xml:space="preserve"> Γυμνάσιο Ξυλοκάστρου</w:t>
      </w:r>
      <w:r w:rsidRPr="00163F1D">
        <w:rPr>
          <w:rFonts w:ascii="Verdana" w:hAnsi="Verdana"/>
          <w:sz w:val="22"/>
          <w:szCs w:val="22"/>
        </w:rPr>
        <w:t>.</w:t>
      </w:r>
    </w:p>
    <w:p w:rsidR="008E5C84" w:rsidRDefault="008E5C84" w:rsidP="00163F1D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 w:rsidRPr="00163F1D">
        <w:rPr>
          <w:rFonts w:ascii="Verdana" w:hAnsi="Verdana"/>
          <w:sz w:val="22"/>
          <w:szCs w:val="22"/>
        </w:rPr>
        <w:t>Η παρούσα βεβαίωση χορηγείται στ</w:t>
      </w:r>
      <w:r w:rsidR="00854BC5" w:rsidRPr="00163F1D">
        <w:rPr>
          <w:rFonts w:ascii="Verdana" w:hAnsi="Verdana"/>
          <w:sz w:val="22"/>
          <w:szCs w:val="22"/>
        </w:rPr>
        <w:t>.</w:t>
      </w:r>
      <w:r w:rsidR="009C0EC3" w:rsidRPr="00163F1D">
        <w:rPr>
          <w:rFonts w:ascii="Verdana" w:hAnsi="Verdana"/>
          <w:sz w:val="22"/>
          <w:szCs w:val="22"/>
        </w:rPr>
        <w:t>….</w:t>
      </w:r>
      <w:r w:rsidRPr="00163F1D">
        <w:rPr>
          <w:rFonts w:ascii="Verdana" w:hAnsi="Verdana"/>
          <w:sz w:val="22"/>
          <w:szCs w:val="22"/>
        </w:rPr>
        <w:t xml:space="preserve"> ενδιαφερόμεν</w:t>
      </w:r>
      <w:r w:rsidR="00854BC5" w:rsidRPr="00163F1D">
        <w:rPr>
          <w:rFonts w:ascii="Verdana" w:hAnsi="Verdana"/>
          <w:sz w:val="22"/>
          <w:szCs w:val="22"/>
        </w:rPr>
        <w:t>.</w:t>
      </w:r>
      <w:r w:rsidR="009C0EC3" w:rsidRPr="00163F1D">
        <w:rPr>
          <w:rFonts w:ascii="Verdana" w:hAnsi="Verdana"/>
          <w:sz w:val="22"/>
          <w:szCs w:val="22"/>
        </w:rPr>
        <w:t>…</w:t>
      </w:r>
      <w:r w:rsidRPr="00163F1D">
        <w:rPr>
          <w:rFonts w:ascii="Verdana" w:hAnsi="Verdana"/>
          <w:sz w:val="22"/>
          <w:szCs w:val="22"/>
        </w:rPr>
        <w:t xml:space="preserve"> ύστερα από αίτησή τ</w:t>
      </w:r>
      <w:r w:rsidR="0054754A">
        <w:rPr>
          <w:rFonts w:ascii="Verdana" w:hAnsi="Verdana"/>
          <w:sz w:val="22"/>
          <w:szCs w:val="22"/>
        </w:rPr>
        <w:t>…</w:t>
      </w:r>
      <w:r w:rsidR="009C0EC3" w:rsidRPr="00163F1D">
        <w:rPr>
          <w:rFonts w:ascii="Verdana" w:hAnsi="Verdana"/>
          <w:sz w:val="22"/>
          <w:szCs w:val="22"/>
        </w:rPr>
        <w:t>….</w:t>
      </w:r>
      <w:r w:rsidRPr="00163F1D">
        <w:rPr>
          <w:rFonts w:ascii="Verdana" w:hAnsi="Verdana"/>
          <w:sz w:val="22"/>
          <w:szCs w:val="22"/>
        </w:rPr>
        <w:t xml:space="preserve"> για να χρησιμοποιηθεί </w:t>
      </w:r>
      <w:r w:rsidR="009C0EC3" w:rsidRPr="00163F1D">
        <w:rPr>
          <w:rFonts w:ascii="Verdana" w:hAnsi="Verdana"/>
          <w:sz w:val="22"/>
          <w:szCs w:val="22"/>
        </w:rPr>
        <w:t>για κάθε νόμιμη χρήση.</w:t>
      </w:r>
    </w:p>
    <w:p w:rsidR="00163F1D" w:rsidRDefault="00163F1D" w:rsidP="00163F1D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163F1D" w:rsidRDefault="00163F1D" w:rsidP="00163F1D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163F1D" w:rsidRPr="00163F1D" w:rsidRDefault="00163F1D" w:rsidP="00163F1D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8E5C84" w:rsidRDefault="00163F1D" w:rsidP="00163F1D">
      <w:pPr>
        <w:pStyle w:val="a4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="009C0EC3"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="009C0EC3" w:rsidRPr="00163F1D">
        <w:rPr>
          <w:rFonts w:ascii="Verdana" w:hAnsi="Verdana"/>
          <w:sz w:val="22"/>
          <w:szCs w:val="22"/>
        </w:rPr>
        <w:t>.</w:t>
      </w:r>
      <w:r w:rsidR="008E5C84" w:rsidRPr="00163F1D">
        <w:rPr>
          <w:rFonts w:ascii="Verdana" w:hAnsi="Verdana"/>
          <w:sz w:val="22"/>
          <w:szCs w:val="22"/>
        </w:rPr>
        <w:t>/</w:t>
      </w:r>
      <w:r w:rsidR="009C0EC3"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..</w:t>
      </w:r>
      <w:r w:rsidR="009C0EC3" w:rsidRPr="00163F1D">
        <w:rPr>
          <w:rFonts w:ascii="Verdana" w:hAnsi="Verdana"/>
          <w:sz w:val="22"/>
          <w:szCs w:val="22"/>
        </w:rPr>
        <w:t>.</w:t>
      </w:r>
      <w:r w:rsidR="008E5C84" w:rsidRPr="00163F1D">
        <w:rPr>
          <w:rFonts w:ascii="Verdana" w:hAnsi="Verdana"/>
          <w:sz w:val="22"/>
          <w:szCs w:val="22"/>
        </w:rPr>
        <w:t>/20</w:t>
      </w:r>
      <w:r w:rsidR="0075435D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 w:rsidR="009C0EC3"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..</w:t>
      </w:r>
    </w:p>
    <w:p w:rsidR="00C62AA5" w:rsidRPr="00163F1D" w:rsidRDefault="00C62AA5" w:rsidP="00163F1D">
      <w:pPr>
        <w:pStyle w:val="a4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8E5C84" w:rsidRPr="00163F1D" w:rsidRDefault="00A817DB" w:rsidP="00C62AA5">
      <w:pPr>
        <w:pStyle w:val="a4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 </w:t>
      </w:r>
      <w:r w:rsidR="00C62AA5">
        <w:rPr>
          <w:rFonts w:ascii="Verdana" w:hAnsi="Verdana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Verdana" w:hAnsi="Verdana"/>
          <w:sz w:val="22"/>
          <w:szCs w:val="22"/>
          <w:lang w:val="en-US"/>
        </w:rPr>
        <w:t>…….</w:t>
      </w:r>
      <w:r w:rsidR="008E5C84" w:rsidRPr="00163F1D">
        <w:rPr>
          <w:rFonts w:ascii="Verdana" w:hAnsi="Verdana"/>
          <w:sz w:val="22"/>
          <w:szCs w:val="22"/>
        </w:rPr>
        <w:t xml:space="preserve"> Διευθ</w:t>
      </w:r>
      <w:r w:rsidR="004F074B" w:rsidRPr="00163F1D">
        <w:rPr>
          <w:rFonts w:ascii="Verdana" w:hAnsi="Verdana"/>
          <w:sz w:val="22"/>
          <w:szCs w:val="22"/>
        </w:rPr>
        <w:t>υ</w:t>
      </w:r>
      <w:r w:rsidR="008E5C84" w:rsidRPr="00163F1D">
        <w:rPr>
          <w:rFonts w:ascii="Verdana" w:hAnsi="Verdana"/>
          <w:sz w:val="22"/>
          <w:szCs w:val="22"/>
        </w:rPr>
        <w:t>ντ</w:t>
      </w:r>
      <w:r w:rsidR="00C62AA5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  <w:lang w:val="en-US"/>
        </w:rPr>
        <w:t>.</w:t>
      </w:r>
      <w:r w:rsidR="00C62AA5">
        <w:rPr>
          <w:rFonts w:ascii="Verdana" w:hAnsi="Verdana"/>
          <w:sz w:val="22"/>
          <w:szCs w:val="22"/>
        </w:rPr>
        <w:t>…</w:t>
      </w:r>
    </w:p>
    <w:sectPr w:rsidR="008E5C84" w:rsidRPr="00163F1D" w:rsidSect="000656F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7A1"/>
    <w:rsid w:val="0000083D"/>
    <w:rsid w:val="00031F21"/>
    <w:rsid w:val="000507A1"/>
    <w:rsid w:val="000656F9"/>
    <w:rsid w:val="00077261"/>
    <w:rsid w:val="000845BB"/>
    <w:rsid w:val="001405E6"/>
    <w:rsid w:val="00163F1D"/>
    <w:rsid w:val="0016491A"/>
    <w:rsid w:val="00164BCE"/>
    <w:rsid w:val="00191ECD"/>
    <w:rsid w:val="00195D8C"/>
    <w:rsid w:val="0022657C"/>
    <w:rsid w:val="002344AD"/>
    <w:rsid w:val="00235AC0"/>
    <w:rsid w:val="00255C70"/>
    <w:rsid w:val="00256519"/>
    <w:rsid w:val="002918BA"/>
    <w:rsid w:val="002E5B87"/>
    <w:rsid w:val="00314F90"/>
    <w:rsid w:val="00325E9A"/>
    <w:rsid w:val="00330AAB"/>
    <w:rsid w:val="00345322"/>
    <w:rsid w:val="00345DB4"/>
    <w:rsid w:val="003E4665"/>
    <w:rsid w:val="004A3308"/>
    <w:rsid w:val="004C5DEF"/>
    <w:rsid w:val="004F074B"/>
    <w:rsid w:val="0054754A"/>
    <w:rsid w:val="005B3767"/>
    <w:rsid w:val="005C74AE"/>
    <w:rsid w:val="00673E96"/>
    <w:rsid w:val="0071567B"/>
    <w:rsid w:val="00727368"/>
    <w:rsid w:val="0075435D"/>
    <w:rsid w:val="007B0340"/>
    <w:rsid w:val="007E6C5B"/>
    <w:rsid w:val="00811599"/>
    <w:rsid w:val="00854BC5"/>
    <w:rsid w:val="00864986"/>
    <w:rsid w:val="008E4C99"/>
    <w:rsid w:val="008E5C84"/>
    <w:rsid w:val="00951364"/>
    <w:rsid w:val="00995B8E"/>
    <w:rsid w:val="009C0EC3"/>
    <w:rsid w:val="009C60E2"/>
    <w:rsid w:val="009D66F6"/>
    <w:rsid w:val="00A049E1"/>
    <w:rsid w:val="00A817DB"/>
    <w:rsid w:val="00A95E7F"/>
    <w:rsid w:val="00AB6D04"/>
    <w:rsid w:val="00AD0D30"/>
    <w:rsid w:val="00AD6CA2"/>
    <w:rsid w:val="00AE6192"/>
    <w:rsid w:val="00B615E2"/>
    <w:rsid w:val="00BF268F"/>
    <w:rsid w:val="00C20D01"/>
    <w:rsid w:val="00C62AA5"/>
    <w:rsid w:val="00C71C5A"/>
    <w:rsid w:val="00D2759D"/>
    <w:rsid w:val="00D31B8D"/>
    <w:rsid w:val="00D519CC"/>
    <w:rsid w:val="00DD54C5"/>
    <w:rsid w:val="00DF5D7F"/>
    <w:rsid w:val="00F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7AB14489"/>
  <w15:docId w15:val="{4F42C3EF-8FC8-42DB-A152-1134F6B4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6F9"/>
  </w:style>
  <w:style w:type="paragraph" w:styleId="1">
    <w:name w:val="heading 1"/>
    <w:basedOn w:val="a"/>
    <w:next w:val="a"/>
    <w:qFormat/>
    <w:rsid w:val="000656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656F9"/>
    <w:pPr>
      <w:keepNext/>
      <w:ind w:right="4251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0656F9"/>
    <w:pPr>
      <w:keepNext/>
      <w:tabs>
        <w:tab w:val="center" w:pos="1985"/>
      </w:tabs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0656F9"/>
    <w:pPr>
      <w:keepNext/>
      <w:tabs>
        <w:tab w:val="center" w:pos="1985"/>
      </w:tabs>
      <w:ind w:right="6094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656F9"/>
    <w:pPr>
      <w:keepNext/>
      <w:ind w:right="6237"/>
      <w:jc w:val="center"/>
      <w:outlineLvl w:val="4"/>
    </w:pPr>
    <w:rPr>
      <w:b/>
      <w:spacing w:val="24"/>
      <w:sz w:val="18"/>
    </w:rPr>
  </w:style>
  <w:style w:type="paragraph" w:styleId="6">
    <w:name w:val="heading 6"/>
    <w:basedOn w:val="a"/>
    <w:next w:val="a"/>
    <w:qFormat/>
    <w:rsid w:val="000656F9"/>
    <w:pPr>
      <w:keepNext/>
      <w:ind w:right="4252"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0656F9"/>
    <w:pPr>
      <w:keepNext/>
      <w:tabs>
        <w:tab w:val="center" w:pos="2977"/>
      </w:tabs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0656F9"/>
    <w:pPr>
      <w:keepNext/>
      <w:ind w:right="3259"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0656F9"/>
    <w:pPr>
      <w:keepNext/>
      <w:ind w:right="2408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6F9"/>
    <w:pPr>
      <w:spacing w:after="120"/>
    </w:pPr>
  </w:style>
  <w:style w:type="paragraph" w:styleId="20">
    <w:name w:val="List Bullet 2"/>
    <w:basedOn w:val="a"/>
    <w:rsid w:val="000656F9"/>
    <w:pPr>
      <w:ind w:left="566" w:hanging="283"/>
    </w:pPr>
  </w:style>
  <w:style w:type="paragraph" w:styleId="a4">
    <w:name w:val="Body Text Indent"/>
    <w:basedOn w:val="a"/>
    <w:rsid w:val="000656F9"/>
    <w:pPr>
      <w:spacing w:after="120"/>
      <w:ind w:left="283"/>
    </w:pPr>
  </w:style>
  <w:style w:type="paragraph" w:styleId="30">
    <w:name w:val="Body Text 3"/>
    <w:basedOn w:val="a4"/>
    <w:rsid w:val="000656F9"/>
  </w:style>
  <w:style w:type="paragraph" w:styleId="a5">
    <w:name w:val="Title"/>
    <w:basedOn w:val="a"/>
    <w:link w:val="Char"/>
    <w:qFormat/>
    <w:rsid w:val="000656F9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6">
    <w:name w:val="Subtitle"/>
    <w:basedOn w:val="a"/>
    <w:link w:val="Char0"/>
    <w:qFormat/>
    <w:rsid w:val="000656F9"/>
    <w:pPr>
      <w:ind w:right="3259"/>
      <w:jc w:val="center"/>
    </w:pPr>
    <w:rPr>
      <w:b/>
      <w:sz w:val="18"/>
    </w:rPr>
  </w:style>
  <w:style w:type="paragraph" w:styleId="a7">
    <w:name w:val="Document Map"/>
    <w:basedOn w:val="a"/>
    <w:semiHidden/>
    <w:rsid w:val="000656F9"/>
    <w:pPr>
      <w:shd w:val="clear" w:color="auto" w:fill="000080"/>
    </w:pPr>
    <w:rPr>
      <w:rFonts w:ascii="Tahoma" w:hAnsi="Tahoma"/>
    </w:rPr>
  </w:style>
  <w:style w:type="character" w:customStyle="1" w:styleId="Char">
    <w:name w:val="Τίτλος Char"/>
    <w:basedOn w:val="a0"/>
    <w:link w:val="a5"/>
    <w:rsid w:val="009D66F6"/>
    <w:rPr>
      <w:b/>
      <w:sz w:val="18"/>
    </w:rPr>
  </w:style>
  <w:style w:type="character" w:customStyle="1" w:styleId="Char0">
    <w:name w:val="Υπότιτλος Char"/>
    <w:basedOn w:val="a0"/>
    <w:link w:val="a6"/>
    <w:rsid w:val="009D66F6"/>
    <w:rPr>
      <w:b/>
      <w:sz w:val="18"/>
    </w:rPr>
  </w:style>
  <w:style w:type="paragraph" w:styleId="a8">
    <w:name w:val="Balloon Text"/>
    <w:basedOn w:val="a"/>
    <w:link w:val="Char1"/>
    <w:rsid w:val="009D66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9D66F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0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mail@2gym-xylok.kor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ny%20USB\14th_Dir\files%20DOT%20from%209th%20and%2014th\&#914;&#949;&#946;&#945;&#943;&#969;&#963;&#951;%2014&#959;&#965;%20&#915;&#965;&#956;&#957;&#945;&#963;&#943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Βεβαίωση 14ου Γυμνασίου</Template>
  <TotalTime>10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</vt:lpstr>
    </vt:vector>
  </TitlesOfParts>
  <Manager/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Νίκος Εσμερλής</cp:lastModifiedBy>
  <cp:revision>16</cp:revision>
  <cp:lastPrinted>2007-06-13T06:08:00Z</cp:lastPrinted>
  <dcterms:created xsi:type="dcterms:W3CDTF">2014-05-29T21:21:00Z</dcterms:created>
  <dcterms:modified xsi:type="dcterms:W3CDTF">2020-07-04T09:37:00Z</dcterms:modified>
  <cp:category/>
</cp:coreProperties>
</file>