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84" w:rsidRPr="00EB2D6E" w:rsidRDefault="00486520" w:rsidP="009D697C">
      <w:pPr>
        <w:spacing w:line="360" w:lineRule="auto"/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Ε Ξ Ο Υ Σ Ι Ο Δ Ο Τ Η Σ Η</w:t>
      </w:r>
    </w:p>
    <w:p w:rsidR="00876704" w:rsidRPr="00D10A31" w:rsidRDefault="00876704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8E5C84" w:rsidRDefault="002E338A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EB2D6E">
        <w:rPr>
          <w:rFonts w:ascii="Verdana" w:hAnsi="Verdana"/>
          <w:sz w:val="24"/>
          <w:szCs w:val="24"/>
        </w:rPr>
        <w:t xml:space="preserve">Ο/Η </w:t>
      </w:r>
      <w:r w:rsidR="00486520">
        <w:rPr>
          <w:rFonts w:ascii="Verdana" w:hAnsi="Verdana"/>
          <w:sz w:val="24"/>
          <w:szCs w:val="24"/>
        </w:rPr>
        <w:t xml:space="preserve">κάτωθι </w:t>
      </w:r>
      <w:r w:rsidRPr="00EB2D6E">
        <w:rPr>
          <w:rFonts w:ascii="Verdana" w:hAnsi="Verdana"/>
          <w:sz w:val="24"/>
          <w:szCs w:val="24"/>
        </w:rPr>
        <w:t>υπογεγραμμένος/η</w:t>
      </w:r>
      <w:r w:rsidR="0005198D" w:rsidRPr="00EB2D6E">
        <w:rPr>
          <w:rFonts w:ascii="Verdana" w:hAnsi="Verdana"/>
          <w:sz w:val="24"/>
          <w:szCs w:val="24"/>
        </w:rPr>
        <w:t xml:space="preserve"> ……</w:t>
      </w:r>
      <w:r w:rsidR="0023116C">
        <w:rPr>
          <w:rFonts w:ascii="Verdana" w:hAnsi="Verdana"/>
          <w:sz w:val="24"/>
          <w:szCs w:val="24"/>
        </w:rPr>
        <w:t>…….</w:t>
      </w:r>
      <w:r w:rsidR="0023116C" w:rsidRPr="0023116C">
        <w:rPr>
          <w:rFonts w:ascii="Verdana" w:hAnsi="Verdana"/>
          <w:sz w:val="24"/>
          <w:szCs w:val="24"/>
        </w:rPr>
        <w:t>…………..</w:t>
      </w:r>
      <w:r w:rsidR="0005198D" w:rsidRPr="00EB2D6E">
        <w:rPr>
          <w:rFonts w:ascii="Verdana" w:hAnsi="Verdana"/>
          <w:sz w:val="24"/>
          <w:szCs w:val="24"/>
        </w:rPr>
        <w:t>……..…….</w:t>
      </w:r>
      <w:r w:rsidR="009C0EC3" w:rsidRPr="00EB2D6E">
        <w:rPr>
          <w:rFonts w:ascii="Verdana" w:hAnsi="Verdana"/>
          <w:sz w:val="24"/>
          <w:szCs w:val="24"/>
        </w:rPr>
        <w:t>……………………………………</w:t>
      </w:r>
      <w:r w:rsidR="00854BC5" w:rsidRPr="00EB2D6E">
        <w:rPr>
          <w:rFonts w:ascii="Verdana" w:hAnsi="Verdana"/>
          <w:sz w:val="24"/>
          <w:szCs w:val="24"/>
        </w:rPr>
        <w:t>..</w:t>
      </w:r>
      <w:r w:rsidR="009C0EC3" w:rsidRPr="00EB2D6E">
        <w:rPr>
          <w:rFonts w:ascii="Verdana" w:hAnsi="Verdana"/>
          <w:sz w:val="24"/>
          <w:szCs w:val="24"/>
        </w:rPr>
        <w:t xml:space="preserve"> </w:t>
      </w:r>
      <w:r w:rsidR="0023116C">
        <w:rPr>
          <w:rFonts w:ascii="Verdana" w:hAnsi="Verdana"/>
          <w:sz w:val="24"/>
          <w:szCs w:val="24"/>
        </w:rPr>
        <w:t>του ……………</w:t>
      </w:r>
      <w:r w:rsidR="00D10A31" w:rsidRPr="00D10A31">
        <w:rPr>
          <w:rFonts w:ascii="Verdana" w:hAnsi="Verdana"/>
          <w:sz w:val="24"/>
          <w:szCs w:val="24"/>
        </w:rPr>
        <w:t>.</w:t>
      </w:r>
      <w:r w:rsidR="0023116C">
        <w:rPr>
          <w:rFonts w:ascii="Verdana" w:hAnsi="Verdana"/>
          <w:sz w:val="24"/>
          <w:szCs w:val="24"/>
        </w:rPr>
        <w:t>…</w:t>
      </w:r>
      <w:r w:rsidR="00D10A31">
        <w:rPr>
          <w:rFonts w:ascii="Verdana" w:hAnsi="Verdana"/>
          <w:sz w:val="24"/>
          <w:szCs w:val="24"/>
        </w:rPr>
        <w:t>…</w:t>
      </w:r>
      <w:r w:rsidR="0023116C">
        <w:rPr>
          <w:rFonts w:ascii="Verdana" w:hAnsi="Verdana"/>
          <w:sz w:val="24"/>
          <w:szCs w:val="24"/>
        </w:rPr>
        <w:t>. και της ………………..…., κάτοικος ……</w:t>
      </w:r>
      <w:r w:rsidR="00D10A31">
        <w:rPr>
          <w:rFonts w:ascii="Verdana" w:hAnsi="Verdana"/>
          <w:sz w:val="24"/>
          <w:szCs w:val="24"/>
        </w:rPr>
        <w:t>………..</w:t>
      </w:r>
      <w:r w:rsidR="0023116C">
        <w:rPr>
          <w:rFonts w:ascii="Verdana" w:hAnsi="Verdana"/>
          <w:sz w:val="24"/>
          <w:szCs w:val="24"/>
        </w:rPr>
        <w:t>…..………………..….……, οδός ………………………</w:t>
      </w:r>
      <w:r w:rsidR="00D10A31">
        <w:rPr>
          <w:rFonts w:ascii="Verdana" w:hAnsi="Verdana"/>
          <w:sz w:val="24"/>
          <w:szCs w:val="24"/>
        </w:rPr>
        <w:t>……</w:t>
      </w:r>
      <w:r w:rsidR="0023116C">
        <w:rPr>
          <w:rFonts w:ascii="Verdana" w:hAnsi="Verdana"/>
          <w:sz w:val="24"/>
          <w:szCs w:val="24"/>
        </w:rPr>
        <w:t>…………</w:t>
      </w:r>
      <w:r w:rsidR="00D10A31">
        <w:rPr>
          <w:rFonts w:ascii="Verdana" w:hAnsi="Verdana"/>
          <w:sz w:val="24"/>
          <w:szCs w:val="24"/>
        </w:rPr>
        <w:t>…….</w:t>
      </w:r>
      <w:r w:rsidR="0023116C">
        <w:rPr>
          <w:rFonts w:ascii="Verdana" w:hAnsi="Verdana"/>
          <w:sz w:val="24"/>
          <w:szCs w:val="24"/>
        </w:rPr>
        <w:t>….., αριθμ. ……..…. Τ.Κ. ……..……, κάτοχος του Δελτίου Αστυνομικής Ταυτότητας με αριθμό …………………………... που εκδόθηκε την ……../….…./………… από το Α.Τ. ……………………………….…………….…. και Α.Φ.Μ. ……………………….…………….</w:t>
      </w:r>
    </w:p>
    <w:p w:rsidR="00D40546" w:rsidRPr="00D10A31" w:rsidRDefault="00D40546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23116C" w:rsidRPr="009D697C" w:rsidRDefault="0023116C" w:rsidP="009D697C">
      <w:pPr>
        <w:pStyle w:val="a4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9D697C">
        <w:rPr>
          <w:rFonts w:ascii="Verdana" w:hAnsi="Verdana"/>
          <w:b/>
          <w:sz w:val="28"/>
          <w:szCs w:val="24"/>
        </w:rPr>
        <w:t>ΕΞΟΥΣΙΟΔΟΤΩ</w:t>
      </w:r>
    </w:p>
    <w:p w:rsidR="0023116C" w:rsidRDefault="0023116C" w:rsidP="009D697C">
      <w:pPr>
        <w:pStyle w:val="a4"/>
        <w:spacing w:after="0" w:line="360" w:lineRule="auto"/>
        <w:ind w:left="0"/>
        <w:jc w:val="center"/>
        <w:rPr>
          <w:rFonts w:ascii="Verdana" w:hAnsi="Verdana"/>
          <w:sz w:val="24"/>
          <w:szCs w:val="24"/>
        </w:rPr>
      </w:pPr>
      <w:r w:rsidRPr="009D697C">
        <w:rPr>
          <w:rFonts w:ascii="Verdana" w:hAnsi="Verdana"/>
          <w:sz w:val="28"/>
          <w:szCs w:val="24"/>
        </w:rPr>
        <w:t>με την παρούσα</w:t>
      </w:r>
    </w:p>
    <w:p w:rsidR="00D40546" w:rsidRPr="00D10A31" w:rsidRDefault="00D40546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23116C" w:rsidRDefault="0023116C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τ……. </w:t>
      </w:r>
      <w:r w:rsidR="00D10A31">
        <w:rPr>
          <w:rFonts w:ascii="Verdana" w:hAnsi="Verdana"/>
          <w:sz w:val="24"/>
          <w:szCs w:val="24"/>
        </w:rPr>
        <w:t>……………….</w:t>
      </w:r>
      <w:r w:rsidR="009D697C">
        <w:rPr>
          <w:rFonts w:ascii="Verdana" w:hAnsi="Verdana"/>
          <w:sz w:val="24"/>
          <w:szCs w:val="24"/>
        </w:rPr>
        <w:t xml:space="preserve">…………………………………………………………………. </w:t>
      </w:r>
      <w:r w:rsidR="00D10A31">
        <w:rPr>
          <w:rFonts w:ascii="Verdana" w:hAnsi="Verdana"/>
          <w:sz w:val="24"/>
          <w:szCs w:val="24"/>
        </w:rPr>
        <w:t>του ……</w:t>
      </w:r>
      <w:r w:rsidR="00D10A31" w:rsidRPr="00D10A31">
        <w:rPr>
          <w:rFonts w:ascii="Verdana" w:hAnsi="Verdana"/>
          <w:sz w:val="24"/>
          <w:szCs w:val="24"/>
        </w:rPr>
        <w:t>…….</w:t>
      </w:r>
      <w:r w:rsidR="00D10A31">
        <w:rPr>
          <w:rFonts w:ascii="Verdana" w:hAnsi="Verdana"/>
          <w:sz w:val="24"/>
          <w:szCs w:val="24"/>
        </w:rPr>
        <w:t>………</w:t>
      </w:r>
      <w:r w:rsidR="00D10A31" w:rsidRPr="00D10A31">
        <w:rPr>
          <w:rFonts w:ascii="Verdana" w:hAnsi="Verdana"/>
          <w:sz w:val="24"/>
          <w:szCs w:val="24"/>
        </w:rPr>
        <w:t>.</w:t>
      </w:r>
      <w:r w:rsidR="00D10A31">
        <w:rPr>
          <w:rFonts w:ascii="Verdana" w:hAnsi="Verdana"/>
          <w:sz w:val="24"/>
          <w:szCs w:val="24"/>
        </w:rPr>
        <w:t>……. και της ……………………</w:t>
      </w:r>
      <w:r w:rsidR="00D10A31" w:rsidRPr="00D10A31">
        <w:rPr>
          <w:rFonts w:ascii="Verdana" w:hAnsi="Verdana"/>
          <w:sz w:val="24"/>
          <w:szCs w:val="24"/>
        </w:rPr>
        <w:t>.</w:t>
      </w:r>
      <w:r w:rsidR="00D10A31">
        <w:rPr>
          <w:rFonts w:ascii="Verdana" w:hAnsi="Verdana"/>
          <w:sz w:val="24"/>
          <w:szCs w:val="24"/>
        </w:rPr>
        <w:t>…., κάτοικος ………………………………</w:t>
      </w:r>
      <w:r w:rsidR="00D10A31" w:rsidRPr="00D10A31">
        <w:rPr>
          <w:rFonts w:ascii="Verdana" w:hAnsi="Verdana"/>
          <w:sz w:val="24"/>
          <w:szCs w:val="24"/>
        </w:rPr>
        <w:t>.</w:t>
      </w:r>
      <w:r w:rsidR="00D10A31">
        <w:rPr>
          <w:rFonts w:ascii="Verdana" w:hAnsi="Verdana"/>
          <w:sz w:val="24"/>
          <w:szCs w:val="24"/>
        </w:rPr>
        <w:t>…..…..………………..….……, οδός …………………………………………….….., αριθμ. ……..…. Τ.Κ. ……..……, κάτοχος του Δελτίου Αστυνομικής Ταυτότητας με αριθμό …………………………... που εκδόθηκε την ……../….…./………… από το Α.Τ. ……………………………….…………….…. και Α.Φ.Μ. ……………………….…………….</w:t>
      </w:r>
    </w:p>
    <w:p w:rsidR="009D697C" w:rsidRDefault="009D697C" w:rsidP="009D697C">
      <w:pPr>
        <w:pStyle w:val="a4"/>
        <w:spacing w:after="0" w:line="360" w:lineRule="auto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όπως,</w:t>
      </w:r>
    </w:p>
    <w:p w:rsidR="009D697C" w:rsidRDefault="009D697C" w:rsidP="009D697C">
      <w:pPr>
        <w:pStyle w:val="a4"/>
        <w:spacing w:after="0" w:line="360" w:lineRule="auto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στο όνομά μου και για λογαριασμό μου,</w:t>
      </w:r>
    </w:p>
    <w:p w:rsidR="009D697C" w:rsidRPr="00D10A31" w:rsidRDefault="009D697C" w:rsidP="009D697C">
      <w:pPr>
        <w:pStyle w:val="a4"/>
        <w:spacing w:after="0" w:line="360" w:lineRule="auto"/>
        <w:ind w:left="0"/>
        <w:jc w:val="both"/>
        <w:rPr>
          <w:rFonts w:ascii="Verdana" w:hAnsi="Verdana"/>
          <w:sz w:val="12"/>
          <w:szCs w:val="24"/>
        </w:rPr>
      </w:pPr>
    </w:p>
    <w:p w:rsidR="009D697C" w:rsidRDefault="009D697C" w:rsidP="009D697C">
      <w:pPr>
        <w:pStyle w:val="a4"/>
        <w:spacing w:after="0" w:line="48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A31" w:rsidRPr="00A02776" w:rsidRDefault="00A02776" w:rsidP="00A02776">
      <w:pPr>
        <w:pStyle w:val="a4"/>
        <w:spacing w:after="0"/>
        <w:ind w:left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……………………………,  …… / …… / 20</w:t>
      </w:r>
      <w:r w:rsidR="007D0C66">
        <w:rPr>
          <w:rFonts w:ascii="Verdana" w:hAnsi="Verdana"/>
          <w:sz w:val="24"/>
          <w:szCs w:val="24"/>
        </w:rPr>
        <w:t>2</w:t>
      </w:r>
      <w:bookmarkStart w:id="0" w:name="_GoBack"/>
      <w:bookmarkEnd w:id="0"/>
      <w:r>
        <w:rPr>
          <w:rFonts w:ascii="Verdana" w:hAnsi="Verdana"/>
          <w:sz w:val="24"/>
          <w:szCs w:val="24"/>
        </w:rPr>
        <w:t>…..</w:t>
      </w:r>
    </w:p>
    <w:p w:rsidR="00A02776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  <w:lang w:val="en-US"/>
        </w:rPr>
      </w:pPr>
    </w:p>
    <w:p w:rsidR="00A02776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  <w:lang w:val="en-US"/>
        </w:rPr>
      </w:pPr>
    </w:p>
    <w:p w:rsidR="009D697C" w:rsidRPr="00D10A31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="009D697C">
        <w:rPr>
          <w:rFonts w:ascii="Verdana" w:hAnsi="Verdana"/>
          <w:sz w:val="24"/>
          <w:szCs w:val="24"/>
        </w:rPr>
        <w:t>……. Εξουσιοδοτ</w:t>
      </w:r>
      <w:r w:rsidR="00D10A31">
        <w:rPr>
          <w:rFonts w:ascii="Verdana" w:hAnsi="Verdana"/>
          <w:sz w:val="24"/>
          <w:szCs w:val="24"/>
          <w:lang w:val="en-US"/>
        </w:rPr>
        <w:t>…………..</w:t>
      </w:r>
    </w:p>
    <w:p w:rsidR="009D697C" w:rsidRPr="001B36EC" w:rsidRDefault="009D697C" w:rsidP="00A02776">
      <w:pPr>
        <w:pStyle w:val="a4"/>
        <w:spacing w:after="0"/>
        <w:ind w:left="0"/>
        <w:jc w:val="both"/>
        <w:rPr>
          <w:rFonts w:ascii="Verdana" w:hAnsi="Verdana"/>
          <w:sz w:val="16"/>
          <w:szCs w:val="24"/>
        </w:rPr>
      </w:pPr>
    </w:p>
    <w:p w:rsidR="009D697C" w:rsidRPr="001B36EC" w:rsidRDefault="009D697C" w:rsidP="00A02776">
      <w:pPr>
        <w:pStyle w:val="a4"/>
        <w:spacing w:after="0"/>
        <w:ind w:left="0"/>
        <w:jc w:val="both"/>
        <w:rPr>
          <w:rFonts w:ascii="Verdana" w:hAnsi="Verdana"/>
          <w:sz w:val="16"/>
          <w:szCs w:val="24"/>
        </w:rPr>
      </w:pPr>
    </w:p>
    <w:p w:rsidR="009D697C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</w:t>
      </w:r>
      <w:r w:rsidR="009D697C">
        <w:rPr>
          <w:rFonts w:ascii="Verdana" w:hAnsi="Verdana"/>
          <w:sz w:val="24"/>
          <w:szCs w:val="24"/>
        </w:rPr>
        <w:t>………………………...</w:t>
      </w:r>
    </w:p>
    <w:p w:rsidR="009D697C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                          </w:t>
      </w:r>
      <w:r w:rsidR="009D697C" w:rsidRPr="009D697C">
        <w:rPr>
          <w:rFonts w:ascii="Verdana" w:hAnsi="Verdana"/>
          <w:szCs w:val="24"/>
        </w:rPr>
        <w:t>(Υπογραφή)</w:t>
      </w:r>
    </w:p>
    <w:p w:rsidR="009D697C" w:rsidRDefault="009D697C" w:rsidP="00A02776">
      <w:pPr>
        <w:pStyle w:val="a4"/>
        <w:spacing w:after="0"/>
        <w:ind w:left="0"/>
        <w:jc w:val="both"/>
        <w:rPr>
          <w:rFonts w:ascii="Verdana" w:hAnsi="Verdana"/>
          <w:sz w:val="16"/>
          <w:szCs w:val="24"/>
          <w:lang w:val="en-US"/>
        </w:rPr>
      </w:pPr>
    </w:p>
    <w:p w:rsidR="00D10A31" w:rsidRPr="00D10A31" w:rsidRDefault="00D10A31" w:rsidP="00A02776">
      <w:pPr>
        <w:pStyle w:val="a4"/>
        <w:spacing w:after="0"/>
        <w:ind w:left="0"/>
        <w:jc w:val="both"/>
        <w:rPr>
          <w:rFonts w:ascii="Verdana" w:hAnsi="Verdana"/>
          <w:sz w:val="16"/>
          <w:szCs w:val="24"/>
          <w:lang w:val="en-US"/>
        </w:rPr>
      </w:pPr>
    </w:p>
    <w:p w:rsidR="009D697C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</w:t>
      </w:r>
      <w:r w:rsidR="009D697C">
        <w:rPr>
          <w:rFonts w:ascii="Verdana" w:hAnsi="Verdana"/>
          <w:sz w:val="24"/>
          <w:szCs w:val="24"/>
        </w:rPr>
        <w:t>………………………</w:t>
      </w:r>
      <w:r w:rsidR="00D10A31">
        <w:rPr>
          <w:rFonts w:ascii="Verdana" w:hAnsi="Verdana"/>
          <w:sz w:val="24"/>
          <w:szCs w:val="24"/>
          <w:lang w:val="en-US"/>
        </w:rPr>
        <w:t>……………..</w:t>
      </w:r>
      <w:r w:rsidR="009D697C">
        <w:rPr>
          <w:rFonts w:ascii="Verdana" w:hAnsi="Verdana"/>
          <w:sz w:val="24"/>
          <w:szCs w:val="24"/>
        </w:rPr>
        <w:t>………..</w:t>
      </w:r>
    </w:p>
    <w:p w:rsidR="009D697C" w:rsidRPr="0023116C" w:rsidRDefault="00A02776" w:rsidP="00A02776">
      <w:pPr>
        <w:pStyle w:val="a4"/>
        <w:spacing w:after="0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                      </w:t>
      </w:r>
      <w:r w:rsidR="009D697C" w:rsidRPr="009D697C">
        <w:rPr>
          <w:rFonts w:ascii="Verdana" w:hAnsi="Verdana"/>
          <w:szCs w:val="24"/>
        </w:rPr>
        <w:t>(ονοματεπώνυμο)</w:t>
      </w:r>
    </w:p>
    <w:sectPr w:rsidR="009D697C" w:rsidRPr="0023116C" w:rsidSect="00D10A31">
      <w:pgSz w:w="11906" w:h="16838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A1"/>
    <w:rsid w:val="0000083D"/>
    <w:rsid w:val="000507A1"/>
    <w:rsid w:val="0005198D"/>
    <w:rsid w:val="00102824"/>
    <w:rsid w:val="001405E6"/>
    <w:rsid w:val="001B36EC"/>
    <w:rsid w:val="0022657C"/>
    <w:rsid w:val="0023116C"/>
    <w:rsid w:val="00277A2C"/>
    <w:rsid w:val="002918BA"/>
    <w:rsid w:val="002E338A"/>
    <w:rsid w:val="002E5B87"/>
    <w:rsid w:val="00314F90"/>
    <w:rsid w:val="003E1D4B"/>
    <w:rsid w:val="00460CA4"/>
    <w:rsid w:val="00486520"/>
    <w:rsid w:val="005B3767"/>
    <w:rsid w:val="00677F8D"/>
    <w:rsid w:val="007B0340"/>
    <w:rsid w:val="007D0C66"/>
    <w:rsid w:val="00854BC5"/>
    <w:rsid w:val="00876704"/>
    <w:rsid w:val="008E4C99"/>
    <w:rsid w:val="008E5C84"/>
    <w:rsid w:val="0091778F"/>
    <w:rsid w:val="00951364"/>
    <w:rsid w:val="009C0EC3"/>
    <w:rsid w:val="009C60E2"/>
    <w:rsid w:val="009D697C"/>
    <w:rsid w:val="00A02776"/>
    <w:rsid w:val="00A173C3"/>
    <w:rsid w:val="00BF268F"/>
    <w:rsid w:val="00C71C5A"/>
    <w:rsid w:val="00D10A31"/>
    <w:rsid w:val="00D40546"/>
    <w:rsid w:val="00EB2D6E"/>
    <w:rsid w:val="00EC205D"/>
    <w:rsid w:val="00F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2876"/>
  <w15:docId w15:val="{5CCC5908-AB03-4C68-967F-5A5B086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5D"/>
  </w:style>
  <w:style w:type="paragraph" w:styleId="1">
    <w:name w:val="heading 1"/>
    <w:basedOn w:val="a"/>
    <w:next w:val="a"/>
    <w:qFormat/>
    <w:rsid w:val="00EC20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C205D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C205D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C205D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EC205D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EC205D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EC205D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EC205D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EC205D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205D"/>
    <w:pPr>
      <w:spacing w:after="120"/>
    </w:pPr>
  </w:style>
  <w:style w:type="paragraph" w:styleId="20">
    <w:name w:val="List Bullet 2"/>
    <w:basedOn w:val="a"/>
    <w:rsid w:val="00EC205D"/>
    <w:pPr>
      <w:ind w:left="566" w:hanging="283"/>
    </w:pPr>
  </w:style>
  <w:style w:type="paragraph" w:styleId="a4">
    <w:name w:val="Body Text Indent"/>
    <w:basedOn w:val="a"/>
    <w:rsid w:val="00EC205D"/>
    <w:pPr>
      <w:spacing w:after="120"/>
      <w:ind w:left="283"/>
    </w:pPr>
  </w:style>
  <w:style w:type="paragraph" w:styleId="30">
    <w:name w:val="Body Text 3"/>
    <w:basedOn w:val="a4"/>
    <w:rsid w:val="00EC205D"/>
  </w:style>
  <w:style w:type="paragraph" w:styleId="a5">
    <w:name w:val="Title"/>
    <w:basedOn w:val="a"/>
    <w:qFormat/>
    <w:rsid w:val="00EC205D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qFormat/>
    <w:rsid w:val="00EC205D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EC205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ny%20USB\14th_Dir\files%20DOT%20from%209th%20and%2014th\&#914;&#949;&#946;&#945;&#943;&#969;&#963;&#951;%2014&#959;&#965;%20&#915;&#965;&#956;&#957;&#945;&#963;&#943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BF54-3EB0-406F-87B4-11F9D845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Βεβαίωση 14ου Γυμνασίου</Template>
  <TotalTime>32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Manager/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9</cp:revision>
  <cp:lastPrinted>2007-06-13T06:08:00Z</cp:lastPrinted>
  <dcterms:created xsi:type="dcterms:W3CDTF">2014-05-28T17:40:00Z</dcterms:created>
  <dcterms:modified xsi:type="dcterms:W3CDTF">2020-07-04T09:37:00Z</dcterms:modified>
  <cp:category/>
</cp:coreProperties>
</file>